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ECA5E" w14:textId="77777777" w:rsidR="00F22092" w:rsidRDefault="00EE67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G Times" w:hAnsi="CG Times"/>
        </w:rPr>
      </w:pPr>
      <w:r>
        <w:rPr>
          <w:rFonts w:ascii="CG Times" w:hAnsi="CG Times"/>
          <w:noProof/>
        </w:rPr>
        <w:drawing>
          <wp:inline distT="0" distB="0" distL="0" distR="0" wp14:anchorId="43DA422F" wp14:editId="2729EC8D">
            <wp:extent cx="541655" cy="54165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1655" cy="541655"/>
                    </a:xfrm>
                    <a:prstGeom prst="rect">
                      <a:avLst/>
                    </a:prstGeom>
                    <a:noFill/>
                    <a:ln>
                      <a:noFill/>
                    </a:ln>
                  </pic:spPr>
                </pic:pic>
              </a:graphicData>
            </a:graphic>
          </wp:inline>
        </w:drawing>
      </w:r>
    </w:p>
    <w:p w14:paraId="540669D0" w14:textId="77777777" w:rsidR="00F22092" w:rsidRDefault="00F220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8"/>
        </w:rPr>
      </w:pPr>
    </w:p>
    <w:p w14:paraId="15163F76" w14:textId="77777777" w:rsidR="00F22092" w:rsidRDefault="00F220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8"/>
        </w:rPr>
      </w:pPr>
      <w:r>
        <w:rPr>
          <w:sz w:val="28"/>
        </w:rPr>
        <w:t>UNIVERSITY OF VIRGINIA · FACILITIES MANAGEMENT</w:t>
      </w:r>
    </w:p>
    <w:p w14:paraId="118D3EC1" w14:textId="77777777" w:rsidR="00F22092" w:rsidRDefault="00C658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Capital Construction</w:t>
      </w:r>
      <w:r w:rsidR="00F22092">
        <w:t xml:space="preserve"> </w:t>
      </w:r>
      <w:r w:rsidR="00A87F7B">
        <w:t>&amp;</w:t>
      </w:r>
      <w:r w:rsidR="00F22092">
        <w:t xml:space="preserve"> </w:t>
      </w:r>
      <w:r>
        <w:t>Renovations</w:t>
      </w:r>
      <w:r w:rsidR="00F22092">
        <w:t xml:space="preserve"> Department</w:t>
      </w:r>
    </w:p>
    <w:p w14:paraId="72AD1E05" w14:textId="77777777" w:rsidR="00F22092" w:rsidRDefault="00F220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G Times" w:hAnsi="CG Times"/>
        </w:rPr>
      </w:pPr>
    </w:p>
    <w:p w14:paraId="76659096" w14:textId="77777777" w:rsidR="00F22092" w:rsidRDefault="00F220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G Times" w:hAnsi="CG Times"/>
          <w:b/>
        </w:rPr>
      </w:pPr>
      <w:r>
        <w:rPr>
          <w:rFonts w:ascii="CG Times" w:hAnsi="CG Times"/>
          <w:b/>
        </w:rPr>
        <w:t>PRE</w:t>
      </w:r>
      <w:r w:rsidR="00EF4728">
        <w:rPr>
          <w:rFonts w:ascii="CG Times" w:hAnsi="CG Times"/>
          <w:b/>
        </w:rPr>
        <w:t>-</w:t>
      </w:r>
      <w:r w:rsidR="002532DD">
        <w:rPr>
          <w:rFonts w:ascii="CG Times" w:hAnsi="CG Times"/>
          <w:b/>
        </w:rPr>
        <w:t>BID</w:t>
      </w:r>
      <w:r>
        <w:rPr>
          <w:rFonts w:ascii="CG Times" w:hAnsi="CG Times"/>
          <w:b/>
        </w:rPr>
        <w:t xml:space="preserve"> </w:t>
      </w:r>
      <w:r w:rsidR="00414732">
        <w:rPr>
          <w:rFonts w:ascii="CG Times" w:hAnsi="CG Times"/>
          <w:b/>
        </w:rPr>
        <w:t>MEETING</w:t>
      </w:r>
      <w:r>
        <w:rPr>
          <w:rFonts w:ascii="CG Times" w:hAnsi="CG Times"/>
          <w:b/>
        </w:rPr>
        <w:t xml:space="preserve"> AGENDA </w:t>
      </w:r>
    </w:p>
    <w:p w14:paraId="3168C48D" w14:textId="77777777" w:rsidR="00F22092" w:rsidRDefault="00F220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G Times" w:hAnsi="CG Times"/>
        </w:rPr>
      </w:pPr>
    </w:p>
    <w:p w14:paraId="1B492B05" w14:textId="77777777" w:rsidR="00F22092" w:rsidRDefault="00F220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1041177" w14:textId="77777777" w:rsidR="008F5476" w:rsidRPr="00CF1606" w:rsidRDefault="00F220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r>
        <w:t>PROJECT:</w:t>
      </w:r>
      <w:r w:rsidR="002532DD">
        <w:t xml:space="preserve">  </w:t>
      </w:r>
      <w:r w:rsidR="002E6E1A" w:rsidRPr="002E6E1A">
        <w:rPr>
          <w:u w:val="single"/>
        </w:rPr>
        <w:t>___________________________________________________</w:t>
      </w:r>
      <w:r>
        <w:tab/>
      </w:r>
    </w:p>
    <w:p w14:paraId="741EFA56" w14:textId="77777777" w:rsidR="008F5476" w:rsidRDefault="008F54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376BBF6" w14:textId="77777777" w:rsidR="00F22092" w:rsidRPr="002E6E1A" w:rsidRDefault="00F220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t>DATE:</w:t>
      </w:r>
      <w:r w:rsidR="005F2B9A">
        <w:t xml:space="preserve">  </w:t>
      </w:r>
      <w:r w:rsidR="002E6E1A">
        <w:rPr>
          <w:u w:val="single"/>
        </w:rPr>
        <w:t>___________________</w:t>
      </w:r>
    </w:p>
    <w:p w14:paraId="5D15BCFC" w14:textId="77777777" w:rsidR="00F22092" w:rsidRDefault="00F22092">
      <w:pPr>
        <w:pStyle w:val="Header"/>
      </w:pPr>
    </w:p>
    <w:p w14:paraId="25FFE99D" w14:textId="77777777" w:rsidR="00F22092" w:rsidRPr="00EF4728" w:rsidRDefault="00F22092">
      <w:pPr>
        <w:pStyle w:val="Header"/>
        <w:tabs>
          <w:tab w:val="left" w:pos="720"/>
          <w:tab w:val="left" w:pos="1440"/>
          <w:tab w:val="left" w:pos="2970"/>
          <w:tab w:val="left" w:pos="5760"/>
          <w:tab w:val="left" w:pos="6480"/>
          <w:tab w:val="left" w:pos="7200"/>
        </w:tabs>
      </w:pPr>
      <w:r>
        <w:tab/>
        <w:t xml:space="preserve">     </w:t>
      </w:r>
      <w:r w:rsidRPr="00EF4728">
        <w:tab/>
      </w:r>
      <w:r w:rsidRPr="00EF4728">
        <w:tab/>
      </w:r>
      <w:r w:rsidRPr="00EF4728">
        <w:tab/>
      </w:r>
      <w:r w:rsidRPr="00EF4728">
        <w:tab/>
      </w:r>
    </w:p>
    <w:p w14:paraId="65B1EC3F" w14:textId="77777777" w:rsidR="00F22092" w:rsidRDefault="00F22092">
      <w:pPr>
        <w:jc w:val="both"/>
      </w:pPr>
    </w:p>
    <w:p w14:paraId="75C12046" w14:textId="77777777" w:rsidR="00F22092" w:rsidRDefault="00A87F7B">
      <w:pPr>
        <w:tabs>
          <w:tab w:val="left" w:pos="360"/>
        </w:tabs>
        <w:jc w:val="both"/>
      </w:pPr>
      <w:r>
        <w:t>1.</w:t>
      </w:r>
      <w:r>
        <w:tab/>
        <w:t>Project Personnel</w:t>
      </w:r>
    </w:p>
    <w:p w14:paraId="0D001325" w14:textId="77777777" w:rsidR="00F22092" w:rsidRDefault="00F22092">
      <w:pPr>
        <w:jc w:val="both"/>
      </w:pPr>
    </w:p>
    <w:p w14:paraId="56EB33B4" w14:textId="77777777" w:rsidR="00F22092" w:rsidRPr="007D04FD" w:rsidRDefault="00F22092" w:rsidP="00EF4728">
      <w:pPr>
        <w:rPr>
          <w:u w:val="single"/>
        </w:rPr>
      </w:pPr>
      <w:r>
        <w:t>Project Manager:</w:t>
      </w:r>
      <w:r w:rsidR="00EF4728">
        <w:tab/>
      </w:r>
      <w:r w:rsidR="004F4B15">
        <w:tab/>
      </w:r>
      <w:r w:rsidR="00492651">
        <w:rPr>
          <w:b/>
          <w:u w:val="single"/>
        </w:rPr>
        <w:tab/>
      </w:r>
      <w:r w:rsidR="007D04FD">
        <w:rPr>
          <w:b/>
          <w:u w:val="single"/>
        </w:rPr>
        <w:tab/>
      </w:r>
      <w:r w:rsidR="002E6E1A">
        <w:rPr>
          <w:b/>
          <w:u w:val="single"/>
        </w:rPr>
        <w:tab/>
      </w:r>
      <w:r w:rsidR="002E6E1A">
        <w:rPr>
          <w:b/>
          <w:u w:val="single"/>
        </w:rPr>
        <w:tab/>
      </w:r>
      <w:r w:rsidR="002E6E1A" w:rsidRPr="002E6E1A">
        <w:t>Email:</w:t>
      </w:r>
      <w:r w:rsidR="002E6E1A">
        <w:rPr>
          <w:b/>
          <w:u w:val="single"/>
        </w:rPr>
        <w:tab/>
      </w:r>
      <w:r w:rsidR="002E6E1A">
        <w:rPr>
          <w:b/>
          <w:u w:val="single"/>
        </w:rPr>
        <w:tab/>
      </w:r>
      <w:r w:rsidR="002E6E1A">
        <w:rPr>
          <w:b/>
          <w:u w:val="single"/>
        </w:rPr>
        <w:tab/>
      </w:r>
      <w:r w:rsidR="002E6E1A">
        <w:rPr>
          <w:b/>
          <w:u w:val="single"/>
        </w:rPr>
        <w:tab/>
      </w:r>
      <w:r w:rsidR="007D04FD">
        <w:rPr>
          <w:b/>
          <w:u w:val="single"/>
        </w:rPr>
        <w:tab/>
      </w:r>
    </w:p>
    <w:p w14:paraId="182B6240" w14:textId="77777777" w:rsidR="00F22092" w:rsidRPr="007D04FD" w:rsidRDefault="00F22092" w:rsidP="00EF4728">
      <w:pPr>
        <w:rPr>
          <w:u w:val="single"/>
        </w:rPr>
      </w:pPr>
    </w:p>
    <w:p w14:paraId="5364ED44" w14:textId="77777777" w:rsidR="007D04FD" w:rsidRDefault="00F22092" w:rsidP="00EF4728">
      <w:pPr>
        <w:rPr>
          <w:b/>
          <w:u w:val="single"/>
        </w:rPr>
      </w:pPr>
      <w:r>
        <w:t>Telephone:</w:t>
      </w:r>
      <w:r w:rsidR="00EF4728" w:rsidRPr="00EF4728">
        <w:t xml:space="preserve"> </w:t>
      </w:r>
      <w:r w:rsidR="00EF4728">
        <w:tab/>
      </w:r>
      <w:r w:rsidR="00EF4728">
        <w:tab/>
      </w:r>
      <w:r w:rsidR="004F4B15">
        <w:tab/>
      </w:r>
      <w:r w:rsidR="00492651">
        <w:rPr>
          <w:b/>
          <w:u w:val="single"/>
        </w:rPr>
        <w:tab/>
      </w:r>
      <w:r w:rsidR="007D04FD">
        <w:rPr>
          <w:b/>
          <w:u w:val="single"/>
        </w:rPr>
        <w:tab/>
      </w:r>
      <w:r w:rsidR="007D04FD">
        <w:rPr>
          <w:b/>
          <w:u w:val="single"/>
        </w:rPr>
        <w:tab/>
      </w:r>
      <w:r w:rsidR="007D04FD">
        <w:rPr>
          <w:b/>
          <w:u w:val="single"/>
        </w:rPr>
        <w:tab/>
      </w:r>
      <w:r w:rsidR="007D04FD">
        <w:rPr>
          <w:b/>
          <w:u w:val="single"/>
        </w:rPr>
        <w:tab/>
      </w:r>
      <w:r w:rsidR="002E6E1A">
        <w:rPr>
          <w:b/>
          <w:u w:val="single"/>
        </w:rPr>
        <w:tab/>
      </w:r>
      <w:r w:rsidR="002E6E1A">
        <w:rPr>
          <w:b/>
          <w:u w:val="single"/>
        </w:rPr>
        <w:tab/>
      </w:r>
      <w:r w:rsidR="007D04FD">
        <w:rPr>
          <w:b/>
          <w:u w:val="single"/>
        </w:rPr>
        <w:tab/>
      </w:r>
      <w:r w:rsidR="007D04FD">
        <w:rPr>
          <w:b/>
          <w:u w:val="single"/>
        </w:rPr>
        <w:tab/>
      </w:r>
    </w:p>
    <w:p w14:paraId="61EF367F" w14:textId="77777777" w:rsidR="002E6E1A" w:rsidRDefault="002E6E1A" w:rsidP="00EF4728">
      <w:pPr>
        <w:rPr>
          <w:b/>
          <w:u w:val="single"/>
        </w:rPr>
      </w:pPr>
    </w:p>
    <w:p w14:paraId="310A9C73" w14:textId="77777777" w:rsidR="002E6E1A" w:rsidRPr="002E6E1A" w:rsidRDefault="002E6E1A" w:rsidP="00EF4728">
      <w:pPr>
        <w:rPr>
          <w:b/>
          <w:u w:val="single"/>
        </w:rPr>
      </w:pPr>
      <w:r w:rsidRPr="002E6E1A">
        <w:t>Contract Administrator</w:t>
      </w:r>
      <w:r>
        <w:t>:</w:t>
      </w:r>
      <w:r>
        <w:tab/>
      </w:r>
      <w:r w:rsidRPr="002E6E1A">
        <w:rPr>
          <w:u w:val="single"/>
        </w:rPr>
        <w:t>________________________</w:t>
      </w:r>
      <w:proofErr w:type="gramStart"/>
      <w:r w:rsidRPr="002E6E1A">
        <w:t>Email:</w:t>
      </w:r>
      <w:r>
        <w:rPr>
          <w:u w:val="single"/>
        </w:rPr>
        <w:t>_</w:t>
      </w:r>
      <w:proofErr w:type="gramEnd"/>
      <w:r>
        <w:rPr>
          <w:u w:val="single"/>
        </w:rPr>
        <w:t>_______________________</w:t>
      </w:r>
    </w:p>
    <w:p w14:paraId="7F20BA58" w14:textId="77777777" w:rsidR="007D04FD" w:rsidRDefault="007D04FD" w:rsidP="00EF4728">
      <w:pPr>
        <w:rPr>
          <w:b/>
          <w:u w:val="single"/>
        </w:rPr>
      </w:pPr>
    </w:p>
    <w:p w14:paraId="2599C89E" w14:textId="77777777" w:rsidR="00F22092" w:rsidRPr="00EF4728" w:rsidRDefault="00F22092" w:rsidP="00EF4728">
      <w:r w:rsidRPr="00EF4728">
        <w:t>Architectural/Engineering Firm:</w:t>
      </w:r>
      <w:r w:rsidR="00EF4728">
        <w:tab/>
      </w:r>
      <w:r w:rsidR="002E6E1A">
        <w:rPr>
          <w:b/>
          <w:u w:val="single"/>
        </w:rPr>
        <w:tab/>
      </w:r>
      <w:r w:rsidR="002E6E1A">
        <w:rPr>
          <w:b/>
          <w:u w:val="single"/>
        </w:rPr>
        <w:tab/>
      </w:r>
      <w:r w:rsidR="002E6E1A">
        <w:rPr>
          <w:b/>
          <w:u w:val="single"/>
        </w:rPr>
        <w:tab/>
      </w:r>
      <w:r w:rsidR="00CF1606">
        <w:rPr>
          <w:b/>
          <w:u w:val="single"/>
        </w:rPr>
        <w:tab/>
      </w:r>
      <w:r w:rsidR="008325F5">
        <w:rPr>
          <w:b/>
          <w:u w:val="single"/>
        </w:rPr>
        <w:tab/>
      </w:r>
      <w:r w:rsidR="00492651">
        <w:rPr>
          <w:b/>
          <w:u w:val="single"/>
        </w:rPr>
        <w:tab/>
      </w:r>
      <w:r w:rsidR="008325F5">
        <w:rPr>
          <w:b/>
          <w:u w:val="single"/>
        </w:rPr>
        <w:tab/>
      </w:r>
      <w:r w:rsidR="008325F5">
        <w:rPr>
          <w:b/>
          <w:u w:val="single"/>
        </w:rPr>
        <w:tab/>
      </w:r>
    </w:p>
    <w:p w14:paraId="17B2189D" w14:textId="77777777" w:rsidR="00F22092" w:rsidRDefault="00F22092" w:rsidP="00EF4728"/>
    <w:p w14:paraId="2666EFE4" w14:textId="77777777" w:rsidR="00F22092" w:rsidRPr="007D04FD" w:rsidRDefault="00F22092" w:rsidP="00EF4728">
      <w:r>
        <w:t>Architectural/Engineering Representative:</w:t>
      </w:r>
      <w:r w:rsidRPr="007D04FD">
        <w:rPr>
          <w:b/>
          <w:u w:val="single"/>
        </w:rPr>
        <w:tab/>
      </w:r>
      <w:r w:rsidR="007D04FD">
        <w:rPr>
          <w:b/>
          <w:u w:val="single"/>
        </w:rPr>
        <w:tab/>
      </w:r>
      <w:r w:rsidR="007D04FD">
        <w:rPr>
          <w:b/>
          <w:u w:val="single"/>
        </w:rPr>
        <w:tab/>
      </w:r>
      <w:r w:rsidR="002E6E1A">
        <w:rPr>
          <w:b/>
          <w:u w:val="single"/>
        </w:rPr>
        <w:tab/>
      </w:r>
      <w:r w:rsidR="002E6E1A" w:rsidRPr="002E6E1A">
        <w:t>Email:</w:t>
      </w:r>
      <w:r w:rsidR="002E6E1A">
        <w:rPr>
          <w:b/>
          <w:u w:val="single"/>
        </w:rPr>
        <w:tab/>
      </w:r>
      <w:r w:rsidR="002E6E1A">
        <w:rPr>
          <w:b/>
          <w:u w:val="single"/>
        </w:rPr>
        <w:tab/>
      </w:r>
      <w:r w:rsidR="002E6E1A">
        <w:rPr>
          <w:b/>
          <w:u w:val="single"/>
        </w:rPr>
        <w:tab/>
      </w:r>
      <w:r w:rsidR="002E6E1A">
        <w:rPr>
          <w:b/>
          <w:u w:val="single"/>
        </w:rPr>
        <w:tab/>
      </w:r>
    </w:p>
    <w:p w14:paraId="560DC1C9" w14:textId="77777777" w:rsidR="00F22092" w:rsidRDefault="00F22092" w:rsidP="00EF4728"/>
    <w:p w14:paraId="68D0328E" w14:textId="77777777" w:rsidR="00F22092" w:rsidRPr="00EF4728" w:rsidRDefault="00F22092" w:rsidP="00EF4728">
      <w:r>
        <w:t>Telephone</w:t>
      </w:r>
      <w:r w:rsidR="00EF4728">
        <w:t>:</w:t>
      </w:r>
      <w:r w:rsidR="00A859E4">
        <w:tab/>
      </w:r>
      <w:r w:rsidR="007D04FD">
        <w:rPr>
          <w:b/>
          <w:u w:val="single"/>
        </w:rPr>
        <w:tab/>
      </w:r>
      <w:r w:rsidR="002E6E1A">
        <w:rPr>
          <w:b/>
          <w:u w:val="single"/>
        </w:rPr>
        <w:tab/>
      </w:r>
      <w:r w:rsidR="002E6E1A">
        <w:rPr>
          <w:b/>
          <w:u w:val="single"/>
        </w:rPr>
        <w:tab/>
      </w:r>
      <w:r w:rsidR="002E6E1A">
        <w:rPr>
          <w:b/>
          <w:u w:val="single"/>
        </w:rPr>
        <w:tab/>
      </w:r>
      <w:r w:rsidR="007D04FD">
        <w:rPr>
          <w:b/>
          <w:u w:val="single"/>
        </w:rPr>
        <w:tab/>
      </w:r>
      <w:r w:rsidR="00EF4728">
        <w:tab/>
      </w:r>
      <w:r w:rsidR="00EF4728">
        <w:tab/>
      </w:r>
    </w:p>
    <w:p w14:paraId="16305911" w14:textId="77777777" w:rsidR="00F22092" w:rsidRDefault="00F22092">
      <w:pPr>
        <w:jc w:val="both"/>
      </w:pPr>
    </w:p>
    <w:p w14:paraId="57D58EBB" w14:textId="77777777" w:rsidR="00F22092" w:rsidRDefault="00F22092">
      <w:pPr>
        <w:tabs>
          <w:tab w:val="left" w:pos="360"/>
        </w:tabs>
        <w:jc w:val="both"/>
      </w:pPr>
      <w:r>
        <w:t>2.</w:t>
      </w:r>
      <w:r>
        <w:tab/>
        <w:t>Project Scope and Review</w:t>
      </w:r>
    </w:p>
    <w:p w14:paraId="36D1868F" w14:textId="77777777" w:rsidR="00F22092" w:rsidRDefault="00F22092">
      <w:pPr>
        <w:tabs>
          <w:tab w:val="left" w:pos="360"/>
        </w:tabs>
        <w:ind w:left="360" w:hanging="360"/>
        <w:jc w:val="both"/>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F23E1A3" w14:textId="77777777" w:rsidR="00F22092" w:rsidRDefault="00F22092">
      <w:pPr>
        <w:tabs>
          <w:tab w:val="left" w:pos="360"/>
        </w:tabs>
        <w:ind w:left="360" w:hanging="360"/>
        <w:jc w:val="both"/>
      </w:pPr>
    </w:p>
    <w:p w14:paraId="3E93DAD8" w14:textId="77777777" w:rsidR="00F22092" w:rsidRDefault="00F22092">
      <w:pPr>
        <w:tabs>
          <w:tab w:val="left" w:pos="360"/>
        </w:tabs>
        <w:ind w:left="360" w:hanging="360"/>
        <w:jc w:val="both"/>
      </w:pPr>
      <w:r>
        <w:t>3.</w:t>
      </w:r>
      <w:r>
        <w:tab/>
        <w:t>Special Concerns</w:t>
      </w:r>
    </w:p>
    <w:p w14:paraId="493F65E3" w14:textId="77777777" w:rsidR="00F22092" w:rsidRDefault="00F22092">
      <w:pPr>
        <w:tabs>
          <w:tab w:val="left" w:pos="360"/>
        </w:tabs>
        <w:ind w:left="360" w:hanging="360"/>
        <w:jc w:val="both"/>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0349201" w14:textId="77777777" w:rsidR="00F22092" w:rsidRDefault="00F22092">
      <w:pPr>
        <w:tabs>
          <w:tab w:val="left" w:pos="360"/>
        </w:tabs>
        <w:ind w:left="360" w:hanging="360"/>
        <w:jc w:val="both"/>
      </w:pPr>
    </w:p>
    <w:p w14:paraId="1BD1F05B" w14:textId="77777777" w:rsidR="00F22092" w:rsidRDefault="00F22092">
      <w:pPr>
        <w:tabs>
          <w:tab w:val="left" w:pos="360"/>
        </w:tabs>
        <w:ind w:left="360" w:hanging="360"/>
        <w:jc w:val="both"/>
      </w:pPr>
      <w:r>
        <w:t>4.</w:t>
      </w:r>
      <w:r>
        <w:tab/>
        <w:t>Special Conditions Items Discussion</w:t>
      </w:r>
    </w:p>
    <w:p w14:paraId="5FFE8B2E" w14:textId="77777777" w:rsidR="002E6E1A" w:rsidRDefault="00F22092">
      <w:pPr>
        <w:tabs>
          <w:tab w:val="left" w:pos="360"/>
        </w:tabs>
        <w:ind w:left="360" w:hanging="360"/>
        <w:jc w:val="both"/>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2E6E1A">
        <w:rPr>
          <w:u w:val="single"/>
        </w:rPr>
        <w:tab/>
      </w:r>
      <w:r w:rsidR="002E6E1A">
        <w:rPr>
          <w:u w:val="single"/>
        </w:rPr>
        <w:tab/>
      </w:r>
      <w:r w:rsidR="002E6E1A">
        <w:rPr>
          <w:u w:val="single"/>
        </w:rPr>
        <w:tab/>
      </w:r>
      <w:r w:rsidR="002E6E1A">
        <w:rPr>
          <w:u w:val="single"/>
        </w:rPr>
        <w:tab/>
      </w:r>
      <w:r w:rsidR="002E6E1A">
        <w:rPr>
          <w:u w:val="single"/>
        </w:rPr>
        <w:tab/>
      </w:r>
      <w:r w:rsidR="002E6E1A">
        <w:rPr>
          <w:u w:val="single"/>
        </w:rPr>
        <w:tab/>
      </w:r>
      <w:r w:rsidR="002E6E1A">
        <w:rPr>
          <w:u w:val="single"/>
        </w:rPr>
        <w:tab/>
      </w:r>
      <w:r w:rsidR="002E6E1A">
        <w:rPr>
          <w:u w:val="single"/>
        </w:rPr>
        <w:tab/>
      </w:r>
      <w:r w:rsidR="002E6E1A">
        <w:rPr>
          <w:u w:val="single"/>
        </w:rPr>
        <w:tab/>
      </w:r>
      <w:r w:rsidR="002E6E1A">
        <w:rPr>
          <w:u w:val="single"/>
        </w:rPr>
        <w:tab/>
      </w:r>
      <w:r w:rsidR="002E6E1A">
        <w:rPr>
          <w:u w:val="single"/>
        </w:rPr>
        <w:tab/>
      </w:r>
      <w:r w:rsidR="002E6E1A">
        <w:rPr>
          <w:u w:val="single"/>
        </w:rPr>
        <w:tab/>
      </w:r>
      <w:r w:rsidR="002E6E1A">
        <w:rPr>
          <w:u w:val="single"/>
        </w:rPr>
        <w:tab/>
      </w:r>
      <w:r w:rsidR="002E6E1A">
        <w:rPr>
          <w:u w:val="single"/>
        </w:rPr>
        <w:tab/>
      </w:r>
      <w:r w:rsidR="002E6E1A">
        <w:rPr>
          <w:u w:val="single"/>
        </w:rPr>
        <w:tab/>
      </w:r>
    </w:p>
    <w:p w14:paraId="432E3F6C" w14:textId="77777777" w:rsidR="00F22092" w:rsidRDefault="00A87F7B">
      <w:pPr>
        <w:tabs>
          <w:tab w:val="left" w:pos="360"/>
        </w:tabs>
        <w:ind w:left="360" w:hanging="360"/>
        <w:jc w:val="both"/>
      </w:pPr>
      <w:r>
        <w:br w:type="page"/>
      </w:r>
      <w:r w:rsidR="002E6E1A" w:rsidRPr="002E6E1A">
        <w:lastRenderedPageBreak/>
        <w:t>Sp</w:t>
      </w:r>
      <w:r w:rsidR="00F22092" w:rsidRPr="002E6E1A">
        <w:t>ec</w:t>
      </w:r>
      <w:r w:rsidR="00F22092">
        <w:t>ial Items:</w:t>
      </w:r>
    </w:p>
    <w:p w14:paraId="6043F8A9" w14:textId="77777777" w:rsidR="00F22092" w:rsidRDefault="00F22092">
      <w:pPr>
        <w:tabs>
          <w:tab w:val="left" w:pos="360"/>
        </w:tabs>
        <w:ind w:left="360" w:hanging="360"/>
        <w:jc w:val="both"/>
      </w:pPr>
    </w:p>
    <w:p w14:paraId="2AA750D9" w14:textId="77777777" w:rsidR="00F22092" w:rsidRDefault="00F22092">
      <w:pPr>
        <w:tabs>
          <w:tab w:val="left" w:pos="360"/>
        </w:tabs>
        <w:ind w:left="360" w:hanging="360"/>
        <w:jc w:val="both"/>
      </w:pPr>
      <w:r>
        <w:tab/>
      </w:r>
      <w:r>
        <w:tab/>
        <w:t>Utilities</w:t>
      </w:r>
      <w:r w:rsidR="004F4B15">
        <w:t>:</w:t>
      </w:r>
      <w:r w:rsidR="004F4B15">
        <w:tab/>
        <w:t>____________________________________________________________</w:t>
      </w:r>
    </w:p>
    <w:p w14:paraId="6FD56C6C" w14:textId="77777777" w:rsidR="00F22092" w:rsidRDefault="00F22092">
      <w:pPr>
        <w:tabs>
          <w:tab w:val="left" w:pos="360"/>
        </w:tabs>
        <w:ind w:left="360" w:hanging="360"/>
        <w:jc w:val="both"/>
      </w:pPr>
    </w:p>
    <w:p w14:paraId="69AD5209" w14:textId="77777777" w:rsidR="00F22092" w:rsidRDefault="00F22092">
      <w:pPr>
        <w:tabs>
          <w:tab w:val="left" w:pos="360"/>
        </w:tabs>
        <w:ind w:left="360" w:hanging="360"/>
        <w:jc w:val="both"/>
      </w:pPr>
    </w:p>
    <w:p w14:paraId="39310534" w14:textId="77777777" w:rsidR="00F22092" w:rsidRDefault="00F22092">
      <w:pPr>
        <w:tabs>
          <w:tab w:val="left" w:pos="360"/>
        </w:tabs>
        <w:ind w:left="360" w:hanging="360"/>
        <w:jc w:val="both"/>
      </w:pPr>
      <w:r>
        <w:tab/>
      </w:r>
      <w:r>
        <w:tab/>
        <w:t>Site Limitations</w:t>
      </w:r>
      <w:r w:rsidR="004B4094">
        <w:t>:</w:t>
      </w:r>
      <w:r w:rsidR="004F4B15">
        <w:tab/>
        <w:t>______________________________________________________</w:t>
      </w:r>
    </w:p>
    <w:p w14:paraId="28A15EE1" w14:textId="77777777" w:rsidR="00F22092" w:rsidRDefault="00F22092">
      <w:pPr>
        <w:tabs>
          <w:tab w:val="left" w:pos="360"/>
        </w:tabs>
        <w:ind w:left="360" w:hanging="360"/>
        <w:jc w:val="both"/>
      </w:pPr>
    </w:p>
    <w:p w14:paraId="51C1A00D" w14:textId="77777777" w:rsidR="00F22092" w:rsidRDefault="00F22092">
      <w:pPr>
        <w:tabs>
          <w:tab w:val="left" w:pos="360"/>
        </w:tabs>
        <w:ind w:left="360" w:hanging="360"/>
        <w:jc w:val="both"/>
      </w:pPr>
    </w:p>
    <w:p w14:paraId="0C25E30D" w14:textId="77777777" w:rsidR="00F22092" w:rsidRDefault="004B4094">
      <w:pPr>
        <w:tabs>
          <w:tab w:val="left" w:pos="360"/>
        </w:tabs>
        <w:ind w:left="360" w:hanging="360"/>
        <w:jc w:val="both"/>
      </w:pPr>
      <w:r>
        <w:tab/>
      </w:r>
      <w:r>
        <w:tab/>
        <w:t>Access:</w:t>
      </w:r>
      <w:r w:rsidR="004F4B15">
        <w:tab/>
        <w:t>____________________________________________________________</w:t>
      </w:r>
    </w:p>
    <w:p w14:paraId="24841269" w14:textId="77777777" w:rsidR="00F22092" w:rsidRDefault="00F22092">
      <w:pPr>
        <w:tabs>
          <w:tab w:val="left" w:pos="360"/>
        </w:tabs>
        <w:ind w:left="360" w:hanging="360"/>
        <w:jc w:val="both"/>
      </w:pPr>
    </w:p>
    <w:p w14:paraId="79C311D2" w14:textId="77777777" w:rsidR="00F22092" w:rsidRDefault="00F22092">
      <w:pPr>
        <w:tabs>
          <w:tab w:val="left" w:pos="360"/>
        </w:tabs>
        <w:ind w:left="360" w:hanging="360"/>
        <w:jc w:val="both"/>
      </w:pPr>
    </w:p>
    <w:p w14:paraId="4B8F90A9" w14:textId="77777777" w:rsidR="00F22092" w:rsidRDefault="00F22092">
      <w:pPr>
        <w:tabs>
          <w:tab w:val="left" w:pos="360"/>
        </w:tabs>
        <w:ind w:left="360" w:hanging="360"/>
        <w:jc w:val="both"/>
      </w:pPr>
      <w:r>
        <w:tab/>
      </w:r>
      <w:r>
        <w:tab/>
        <w:t>Parking</w:t>
      </w:r>
      <w:r w:rsidR="004B4094">
        <w:t>:</w:t>
      </w:r>
      <w:r w:rsidR="004F4B15">
        <w:tab/>
        <w:t>____________________________________________________________</w:t>
      </w:r>
    </w:p>
    <w:p w14:paraId="5DAD8879" w14:textId="77777777" w:rsidR="00F22092" w:rsidRDefault="00F22092">
      <w:pPr>
        <w:tabs>
          <w:tab w:val="left" w:pos="360"/>
        </w:tabs>
        <w:ind w:left="360" w:hanging="360"/>
        <w:jc w:val="both"/>
      </w:pPr>
    </w:p>
    <w:p w14:paraId="65596511" w14:textId="77777777" w:rsidR="00F22092" w:rsidRDefault="00F22092">
      <w:pPr>
        <w:tabs>
          <w:tab w:val="left" w:pos="360"/>
        </w:tabs>
        <w:ind w:left="360" w:hanging="360"/>
        <w:jc w:val="both"/>
      </w:pPr>
    </w:p>
    <w:p w14:paraId="31873895" w14:textId="77777777" w:rsidR="00F22092" w:rsidRDefault="00F22092">
      <w:pPr>
        <w:tabs>
          <w:tab w:val="left" w:pos="360"/>
        </w:tabs>
        <w:ind w:left="360" w:hanging="360"/>
        <w:jc w:val="both"/>
      </w:pPr>
      <w:r>
        <w:tab/>
      </w:r>
      <w:r>
        <w:tab/>
        <w:t>Storage</w:t>
      </w:r>
      <w:r w:rsidR="004B4094">
        <w:t>:</w:t>
      </w:r>
      <w:r w:rsidR="004F4B15">
        <w:tab/>
        <w:t>____________________________________________________________</w:t>
      </w:r>
    </w:p>
    <w:p w14:paraId="2B928C30" w14:textId="77777777" w:rsidR="00F22092" w:rsidRDefault="00F22092">
      <w:pPr>
        <w:tabs>
          <w:tab w:val="left" w:pos="360"/>
        </w:tabs>
        <w:ind w:left="360" w:hanging="360"/>
        <w:jc w:val="both"/>
      </w:pPr>
    </w:p>
    <w:p w14:paraId="3018E208" w14:textId="77777777" w:rsidR="00F22092" w:rsidRDefault="00F22092">
      <w:pPr>
        <w:tabs>
          <w:tab w:val="left" w:pos="360"/>
        </w:tabs>
        <w:ind w:left="360" w:hanging="360"/>
        <w:jc w:val="both"/>
      </w:pPr>
      <w:r>
        <w:tab/>
      </w:r>
    </w:p>
    <w:p w14:paraId="45A42985" w14:textId="77777777" w:rsidR="00F22092" w:rsidRDefault="00F22092">
      <w:pPr>
        <w:tabs>
          <w:tab w:val="left" w:pos="360"/>
        </w:tabs>
        <w:ind w:left="360" w:hanging="360"/>
        <w:jc w:val="both"/>
      </w:pPr>
      <w:r>
        <w:tab/>
      </w:r>
      <w:r>
        <w:tab/>
        <w:t>Lay-down Area</w:t>
      </w:r>
      <w:r w:rsidR="004B4094">
        <w:t>:</w:t>
      </w:r>
      <w:r w:rsidR="004F4B15">
        <w:tab/>
        <w:t>______________________________________________________</w:t>
      </w:r>
    </w:p>
    <w:p w14:paraId="45D99A46" w14:textId="77777777" w:rsidR="00F22092" w:rsidRDefault="00F22092">
      <w:pPr>
        <w:tabs>
          <w:tab w:val="left" w:pos="360"/>
        </w:tabs>
        <w:ind w:left="360" w:hanging="360"/>
        <w:jc w:val="both"/>
      </w:pPr>
    </w:p>
    <w:p w14:paraId="480049CB" w14:textId="77777777" w:rsidR="00F22092" w:rsidRDefault="00F22092">
      <w:pPr>
        <w:tabs>
          <w:tab w:val="left" w:pos="360"/>
        </w:tabs>
        <w:ind w:left="360" w:hanging="360"/>
        <w:jc w:val="both"/>
      </w:pPr>
    </w:p>
    <w:p w14:paraId="4E1BCCD5" w14:textId="77777777" w:rsidR="00F22092" w:rsidRDefault="00F22092">
      <w:pPr>
        <w:tabs>
          <w:tab w:val="left" w:pos="360"/>
        </w:tabs>
        <w:ind w:left="360" w:hanging="360"/>
        <w:jc w:val="both"/>
      </w:pPr>
      <w:r>
        <w:tab/>
      </w:r>
      <w:r>
        <w:tab/>
        <w:t>Temporary Offices</w:t>
      </w:r>
      <w:r w:rsidR="004B4094">
        <w:t>:</w:t>
      </w:r>
      <w:r w:rsidR="004F4B15">
        <w:tab/>
        <w:t>______________________________________________________</w:t>
      </w:r>
    </w:p>
    <w:p w14:paraId="1B8DEA49" w14:textId="77777777" w:rsidR="00F22092" w:rsidRDefault="00F22092">
      <w:pPr>
        <w:tabs>
          <w:tab w:val="left" w:pos="360"/>
        </w:tabs>
        <w:ind w:left="360" w:hanging="360"/>
        <w:jc w:val="both"/>
      </w:pPr>
    </w:p>
    <w:p w14:paraId="2E61C35E" w14:textId="77777777" w:rsidR="00F22092" w:rsidRDefault="00F22092">
      <w:pPr>
        <w:tabs>
          <w:tab w:val="left" w:pos="360"/>
        </w:tabs>
        <w:ind w:left="360" w:hanging="360"/>
        <w:jc w:val="both"/>
      </w:pPr>
    </w:p>
    <w:p w14:paraId="7790C69C" w14:textId="77777777" w:rsidR="00F22092" w:rsidRDefault="00F22092">
      <w:pPr>
        <w:tabs>
          <w:tab w:val="left" w:pos="360"/>
        </w:tabs>
        <w:ind w:left="360" w:hanging="360"/>
        <w:jc w:val="both"/>
      </w:pPr>
      <w:r>
        <w:tab/>
      </w:r>
      <w:r>
        <w:tab/>
        <w:t>Sanitary Facilities</w:t>
      </w:r>
      <w:r w:rsidR="004B4094">
        <w:t>:</w:t>
      </w:r>
      <w:r w:rsidR="004F4B15">
        <w:tab/>
        <w:t>______________________________________________________</w:t>
      </w:r>
    </w:p>
    <w:p w14:paraId="08204A3B" w14:textId="77777777" w:rsidR="00F22092" w:rsidRDefault="00F22092">
      <w:pPr>
        <w:tabs>
          <w:tab w:val="left" w:pos="360"/>
        </w:tabs>
        <w:ind w:left="360" w:hanging="360"/>
        <w:jc w:val="both"/>
      </w:pPr>
    </w:p>
    <w:p w14:paraId="59CC8124" w14:textId="77777777" w:rsidR="00F22092" w:rsidRDefault="00F22092">
      <w:pPr>
        <w:tabs>
          <w:tab w:val="left" w:pos="360"/>
        </w:tabs>
        <w:ind w:left="360" w:hanging="360"/>
        <w:jc w:val="both"/>
      </w:pPr>
    </w:p>
    <w:p w14:paraId="15831567" w14:textId="77777777" w:rsidR="00F22092" w:rsidRDefault="00F22092">
      <w:pPr>
        <w:tabs>
          <w:tab w:val="left" w:pos="360"/>
        </w:tabs>
        <w:ind w:left="360" w:hanging="360"/>
        <w:jc w:val="both"/>
      </w:pPr>
      <w:r>
        <w:tab/>
      </w:r>
      <w:r>
        <w:tab/>
        <w:t xml:space="preserve">Separate On-going </w:t>
      </w:r>
      <w:r w:rsidR="00A87F7B">
        <w:t>P</w:t>
      </w:r>
      <w:r>
        <w:t xml:space="preserve">rojects in the </w:t>
      </w:r>
      <w:r w:rsidR="00A87F7B">
        <w:t>V</w:t>
      </w:r>
      <w:r>
        <w:t>icinity</w:t>
      </w:r>
      <w:r w:rsidR="004B4094">
        <w:t>:</w:t>
      </w:r>
      <w:r w:rsidR="004F4B15">
        <w:tab/>
        <w:t>____________________________________</w:t>
      </w:r>
    </w:p>
    <w:p w14:paraId="60D8C34B" w14:textId="77777777" w:rsidR="00F22092" w:rsidRDefault="00F22092">
      <w:pPr>
        <w:tabs>
          <w:tab w:val="left" w:pos="360"/>
        </w:tabs>
        <w:ind w:left="360" w:hanging="360"/>
        <w:jc w:val="both"/>
      </w:pPr>
    </w:p>
    <w:p w14:paraId="76C8FAE5" w14:textId="77777777" w:rsidR="00F22092" w:rsidRDefault="00F22092">
      <w:pPr>
        <w:tabs>
          <w:tab w:val="left" w:pos="360"/>
        </w:tabs>
        <w:ind w:left="360" w:hanging="360"/>
        <w:jc w:val="both"/>
      </w:pPr>
    </w:p>
    <w:p w14:paraId="174E1D8D" w14:textId="77777777" w:rsidR="00F22092" w:rsidRDefault="00F22092">
      <w:pPr>
        <w:tabs>
          <w:tab w:val="left" w:pos="360"/>
        </w:tabs>
        <w:ind w:left="360" w:hanging="360"/>
        <w:jc w:val="both"/>
      </w:pPr>
      <w:r>
        <w:tab/>
      </w:r>
      <w:r>
        <w:tab/>
        <w:t>Badges Photo Identification</w:t>
      </w:r>
      <w:r w:rsidR="004B4094">
        <w:t>:</w:t>
      </w:r>
      <w:r w:rsidR="004F4B15">
        <w:tab/>
        <w:t>________________________________________________</w:t>
      </w:r>
    </w:p>
    <w:p w14:paraId="2AD07587" w14:textId="77777777" w:rsidR="00F22092" w:rsidRDefault="00F22092">
      <w:pPr>
        <w:tabs>
          <w:tab w:val="left" w:pos="360"/>
        </w:tabs>
        <w:ind w:left="360" w:hanging="360"/>
        <w:jc w:val="both"/>
      </w:pPr>
    </w:p>
    <w:p w14:paraId="1A398494" w14:textId="77777777" w:rsidR="00F22092" w:rsidRDefault="00F22092">
      <w:pPr>
        <w:tabs>
          <w:tab w:val="left" w:pos="360"/>
        </w:tabs>
        <w:ind w:left="360" w:hanging="360"/>
        <w:jc w:val="both"/>
      </w:pPr>
    </w:p>
    <w:p w14:paraId="2B9FCEA6" w14:textId="77777777" w:rsidR="00F22092" w:rsidRDefault="00F22092">
      <w:pPr>
        <w:tabs>
          <w:tab w:val="left" w:pos="360"/>
        </w:tabs>
        <w:ind w:left="360" w:hanging="360"/>
        <w:jc w:val="both"/>
      </w:pPr>
      <w:r>
        <w:tab/>
      </w:r>
      <w:r>
        <w:tab/>
        <w:t>Dust Control</w:t>
      </w:r>
      <w:r w:rsidR="004B4094">
        <w:t>:</w:t>
      </w:r>
      <w:r w:rsidR="004F4B15">
        <w:tab/>
      </w:r>
      <w:r w:rsidR="004F4B15">
        <w:tab/>
        <w:t>______________________________________________________</w:t>
      </w:r>
    </w:p>
    <w:p w14:paraId="2CC78894" w14:textId="77777777" w:rsidR="00F22092" w:rsidRDefault="00F22092">
      <w:pPr>
        <w:tabs>
          <w:tab w:val="left" w:pos="360"/>
        </w:tabs>
        <w:ind w:left="360" w:hanging="360"/>
        <w:jc w:val="both"/>
      </w:pPr>
    </w:p>
    <w:p w14:paraId="7DCF5A2C" w14:textId="77777777" w:rsidR="00F22092" w:rsidRDefault="00F22092">
      <w:pPr>
        <w:tabs>
          <w:tab w:val="left" w:pos="360"/>
        </w:tabs>
        <w:ind w:left="360" w:hanging="360"/>
        <w:jc w:val="both"/>
      </w:pPr>
      <w:r>
        <w:tab/>
      </w:r>
    </w:p>
    <w:p w14:paraId="16C343F8" w14:textId="77777777" w:rsidR="00F22092" w:rsidRDefault="00F22092">
      <w:pPr>
        <w:tabs>
          <w:tab w:val="left" w:pos="360"/>
        </w:tabs>
        <w:ind w:left="360" w:hanging="360"/>
        <w:jc w:val="both"/>
      </w:pPr>
      <w:r>
        <w:t>6.</w:t>
      </w:r>
      <w:r>
        <w:tab/>
        <w:t xml:space="preserve">Protection of </w:t>
      </w:r>
      <w:r w:rsidR="00A87F7B">
        <w:t>A</w:t>
      </w:r>
      <w:r>
        <w:t xml:space="preserve">djacent </w:t>
      </w:r>
      <w:r w:rsidR="00A87F7B">
        <w:t>A</w:t>
      </w:r>
      <w:r>
        <w:t>reas, (</w:t>
      </w:r>
      <w:r w:rsidR="00A87F7B">
        <w:t>T</w:t>
      </w:r>
      <w:r>
        <w:t xml:space="preserve">rees) and </w:t>
      </w:r>
      <w:r w:rsidR="00A87F7B">
        <w:t>F</w:t>
      </w:r>
      <w:r>
        <w:t>acilities</w:t>
      </w:r>
    </w:p>
    <w:p w14:paraId="5C134FD8" w14:textId="77777777" w:rsidR="00F22092" w:rsidRDefault="00F22092">
      <w:pPr>
        <w:tabs>
          <w:tab w:val="left" w:pos="360"/>
        </w:tabs>
        <w:ind w:left="360" w:hanging="360"/>
        <w:jc w:val="both"/>
      </w:pPr>
    </w:p>
    <w:p w14:paraId="6BEAE7A2" w14:textId="77777777" w:rsidR="00F22092" w:rsidRDefault="004B4094">
      <w:pPr>
        <w:tabs>
          <w:tab w:val="left" w:pos="360"/>
        </w:tabs>
        <w:ind w:left="360" w:hanging="360"/>
        <w:jc w:val="both"/>
      </w:pPr>
      <w:r>
        <w:tab/>
        <w:t>___________________________________________________________________________</w:t>
      </w:r>
    </w:p>
    <w:p w14:paraId="2DC52DB6" w14:textId="77777777" w:rsidR="00F22092" w:rsidRDefault="00F22092">
      <w:pPr>
        <w:tabs>
          <w:tab w:val="left" w:pos="360"/>
        </w:tabs>
        <w:ind w:left="360" w:hanging="360"/>
        <w:jc w:val="both"/>
      </w:pPr>
    </w:p>
    <w:p w14:paraId="00775C56" w14:textId="77777777" w:rsidR="00F22092" w:rsidRDefault="004B4094">
      <w:pPr>
        <w:tabs>
          <w:tab w:val="left" w:pos="360"/>
        </w:tabs>
        <w:ind w:left="360" w:hanging="360"/>
        <w:jc w:val="both"/>
      </w:pPr>
      <w:r>
        <w:tab/>
        <w:t>___________________________________________________________________________</w:t>
      </w:r>
    </w:p>
    <w:p w14:paraId="7E1E1213" w14:textId="77777777" w:rsidR="00F22092" w:rsidRDefault="00F22092">
      <w:pPr>
        <w:tabs>
          <w:tab w:val="left" w:pos="360"/>
        </w:tabs>
        <w:ind w:left="360" w:hanging="360"/>
        <w:jc w:val="both"/>
      </w:pPr>
      <w:r>
        <w:t>7.</w:t>
      </w:r>
      <w:r>
        <w:tab/>
        <w:t xml:space="preserve">Separate Owner’s </w:t>
      </w:r>
      <w:r w:rsidR="00A87F7B">
        <w:t>C</w:t>
      </w:r>
      <w:r>
        <w:t xml:space="preserve">ontracts </w:t>
      </w:r>
      <w:r w:rsidR="00A87F7B">
        <w:t>I</w:t>
      </w:r>
      <w:r>
        <w:t>nterfacing</w:t>
      </w:r>
    </w:p>
    <w:p w14:paraId="62A86401" w14:textId="77777777" w:rsidR="00F22092" w:rsidRDefault="00F22092">
      <w:pPr>
        <w:tabs>
          <w:tab w:val="left" w:pos="360"/>
        </w:tabs>
        <w:ind w:left="360" w:hanging="360"/>
        <w:jc w:val="both"/>
      </w:pPr>
      <w:r>
        <w:tab/>
      </w:r>
      <w:r>
        <w:tab/>
        <w:t>Example:</w:t>
      </w:r>
      <w:r>
        <w:tab/>
      </w:r>
      <w:r w:rsidR="00BA2EDB">
        <w:t>A</w:t>
      </w:r>
      <w:r>
        <w:t>.</w:t>
      </w:r>
      <w:r>
        <w:tab/>
        <w:t>Hazardous Materials Removal</w:t>
      </w:r>
    </w:p>
    <w:p w14:paraId="71115E8A" w14:textId="77777777" w:rsidR="00F22092" w:rsidRDefault="00BA2EDB">
      <w:pPr>
        <w:tabs>
          <w:tab w:val="left" w:pos="360"/>
        </w:tabs>
        <w:ind w:left="360" w:hanging="360"/>
        <w:jc w:val="both"/>
      </w:pPr>
      <w:r>
        <w:tab/>
      </w:r>
      <w:r>
        <w:tab/>
      </w:r>
      <w:r>
        <w:tab/>
      </w:r>
      <w:r>
        <w:tab/>
        <w:t>B</w:t>
      </w:r>
      <w:r w:rsidR="00F22092">
        <w:t>.</w:t>
      </w:r>
      <w:r w:rsidR="00F22092">
        <w:tab/>
        <w:t>Control’s Work</w:t>
      </w:r>
    </w:p>
    <w:p w14:paraId="4264CEB7" w14:textId="77777777" w:rsidR="00F22092" w:rsidRDefault="00F22092">
      <w:pPr>
        <w:tabs>
          <w:tab w:val="left" w:pos="360"/>
        </w:tabs>
        <w:ind w:left="360" w:hanging="360"/>
        <w:jc w:val="both"/>
      </w:pPr>
    </w:p>
    <w:p w14:paraId="305B229D" w14:textId="77777777" w:rsidR="00F22092" w:rsidRDefault="00F22092">
      <w:pPr>
        <w:tabs>
          <w:tab w:val="left" w:pos="360"/>
        </w:tabs>
        <w:ind w:left="360" w:hanging="360"/>
        <w:jc w:val="both"/>
      </w:pPr>
    </w:p>
    <w:p w14:paraId="334BBC99" w14:textId="77777777" w:rsidR="00F22092" w:rsidRDefault="00F22092">
      <w:pPr>
        <w:tabs>
          <w:tab w:val="left" w:pos="360"/>
        </w:tabs>
        <w:ind w:left="360" w:hanging="360"/>
        <w:jc w:val="both"/>
      </w:pPr>
      <w:r>
        <w:t>8.</w:t>
      </w:r>
      <w:r>
        <w:tab/>
        <w:t>Coordination through Owner’s Representative</w:t>
      </w:r>
    </w:p>
    <w:p w14:paraId="7B8F1212" w14:textId="77777777" w:rsidR="00F22092" w:rsidRDefault="004B4094">
      <w:pPr>
        <w:tabs>
          <w:tab w:val="left" w:pos="360"/>
        </w:tabs>
        <w:ind w:left="360" w:hanging="360"/>
        <w:jc w:val="both"/>
      </w:pPr>
      <w:r>
        <w:tab/>
      </w:r>
    </w:p>
    <w:p w14:paraId="3AB52A3C" w14:textId="77777777" w:rsidR="00262E28" w:rsidRPr="008325F5" w:rsidRDefault="00262E28">
      <w:pPr>
        <w:tabs>
          <w:tab w:val="left" w:pos="360"/>
        </w:tabs>
        <w:ind w:left="360" w:hanging="360"/>
        <w:jc w:val="both"/>
        <w:rPr>
          <w:b/>
          <w:u w:val="single"/>
        </w:rPr>
      </w:pPr>
      <w:r>
        <w:tab/>
      </w:r>
      <w:r w:rsidR="002E6E1A">
        <w:rPr>
          <w:u w:val="single"/>
        </w:rPr>
        <w:tab/>
      </w:r>
      <w:r w:rsidR="002E6E1A">
        <w:rPr>
          <w:u w:val="single"/>
        </w:rPr>
        <w:tab/>
      </w:r>
      <w:r w:rsidR="002E6E1A">
        <w:rPr>
          <w:u w:val="single"/>
        </w:rPr>
        <w:tab/>
      </w:r>
      <w:r w:rsidR="002E6E1A">
        <w:rPr>
          <w:u w:val="single"/>
        </w:rPr>
        <w:tab/>
      </w:r>
      <w:r w:rsidR="002E6E1A">
        <w:rPr>
          <w:u w:val="single"/>
        </w:rPr>
        <w:tab/>
      </w:r>
      <w:r w:rsidR="002E6E1A">
        <w:rPr>
          <w:u w:val="single"/>
        </w:rPr>
        <w:tab/>
      </w:r>
      <w:r w:rsidR="007D04FD">
        <w:rPr>
          <w:b/>
          <w:u w:val="single"/>
        </w:rPr>
        <w:tab/>
      </w:r>
      <w:r w:rsidR="007D04FD">
        <w:rPr>
          <w:b/>
          <w:u w:val="single"/>
        </w:rPr>
        <w:tab/>
      </w:r>
      <w:r w:rsidR="007D04FD">
        <w:rPr>
          <w:b/>
          <w:u w:val="single"/>
        </w:rPr>
        <w:tab/>
      </w:r>
      <w:r w:rsidR="007D04FD">
        <w:rPr>
          <w:b/>
          <w:u w:val="single"/>
        </w:rPr>
        <w:tab/>
      </w:r>
      <w:r w:rsidRPr="008325F5">
        <w:rPr>
          <w:b/>
          <w:u w:val="single"/>
        </w:rPr>
        <w:tab/>
      </w:r>
      <w:r w:rsidRPr="008325F5">
        <w:rPr>
          <w:b/>
          <w:u w:val="single"/>
        </w:rPr>
        <w:tab/>
      </w:r>
      <w:r w:rsidRPr="008325F5">
        <w:rPr>
          <w:b/>
          <w:u w:val="single"/>
        </w:rPr>
        <w:tab/>
      </w:r>
    </w:p>
    <w:p w14:paraId="532216A3" w14:textId="77777777" w:rsidR="00262E28" w:rsidRDefault="00262E28">
      <w:pPr>
        <w:tabs>
          <w:tab w:val="left" w:pos="360"/>
        </w:tabs>
        <w:ind w:left="360" w:hanging="360"/>
        <w:jc w:val="both"/>
      </w:pPr>
    </w:p>
    <w:p w14:paraId="5DCB590F" w14:textId="77777777" w:rsidR="00262E28" w:rsidRDefault="00262E28">
      <w:pPr>
        <w:tabs>
          <w:tab w:val="left" w:pos="360"/>
        </w:tabs>
        <w:ind w:left="360" w:hanging="360"/>
        <w:jc w:val="both"/>
      </w:pPr>
    </w:p>
    <w:p w14:paraId="5D24793A" w14:textId="77777777" w:rsidR="00F22092" w:rsidRDefault="00F22092">
      <w:pPr>
        <w:tabs>
          <w:tab w:val="left" w:pos="360"/>
        </w:tabs>
        <w:ind w:left="360" w:hanging="360"/>
        <w:jc w:val="both"/>
      </w:pPr>
    </w:p>
    <w:p w14:paraId="5B4B8BAC" w14:textId="77777777" w:rsidR="002E6E1A" w:rsidRDefault="002E6E1A">
      <w:pPr>
        <w:tabs>
          <w:tab w:val="left" w:pos="360"/>
        </w:tabs>
        <w:ind w:left="360" w:hanging="360"/>
        <w:jc w:val="both"/>
      </w:pPr>
    </w:p>
    <w:p w14:paraId="7C3A2B02" w14:textId="77777777" w:rsidR="00F22092" w:rsidRDefault="004B4094">
      <w:pPr>
        <w:tabs>
          <w:tab w:val="left" w:pos="360"/>
        </w:tabs>
        <w:ind w:left="360" w:hanging="360"/>
        <w:jc w:val="both"/>
      </w:pPr>
      <w:r>
        <w:lastRenderedPageBreak/>
        <w:t>9.</w:t>
      </w:r>
      <w:r>
        <w:tab/>
        <w:t xml:space="preserve">Completion </w:t>
      </w:r>
      <w:r w:rsidR="00A87F7B">
        <w:t>D</w:t>
      </w:r>
      <w:r>
        <w:t xml:space="preserve">ates   </w:t>
      </w:r>
      <w:r w:rsidR="002E6E1A">
        <w:rPr>
          <w:u w:val="single"/>
        </w:rPr>
        <w:tab/>
      </w:r>
      <w:r w:rsidR="002E6E1A">
        <w:rPr>
          <w:u w:val="single"/>
        </w:rPr>
        <w:tab/>
      </w:r>
      <w:r w:rsidR="002E6E1A">
        <w:rPr>
          <w:u w:val="single"/>
        </w:rPr>
        <w:tab/>
      </w:r>
      <w:r w:rsidR="002E6E1A">
        <w:rPr>
          <w:u w:val="single"/>
        </w:rPr>
        <w:tab/>
      </w:r>
      <w:r w:rsidR="002E6E1A">
        <w:rPr>
          <w:u w:val="single"/>
        </w:rPr>
        <w:tab/>
      </w:r>
      <w:r w:rsidR="002E6E1A">
        <w:rPr>
          <w:u w:val="single"/>
        </w:rPr>
        <w:tab/>
      </w:r>
      <w:r w:rsidR="002E6E1A">
        <w:rPr>
          <w:u w:val="single"/>
        </w:rPr>
        <w:tab/>
      </w:r>
      <w:r w:rsidR="002E6E1A">
        <w:rPr>
          <w:u w:val="single"/>
        </w:rPr>
        <w:tab/>
      </w:r>
      <w:r w:rsidR="002E6E1A">
        <w:rPr>
          <w:u w:val="single"/>
        </w:rPr>
        <w:tab/>
      </w:r>
      <w:r w:rsidR="002E6E1A">
        <w:rPr>
          <w:u w:val="single"/>
        </w:rPr>
        <w:tab/>
      </w:r>
      <w:r w:rsidR="007D04FD" w:rsidRPr="002E6E1A">
        <w:tab/>
      </w:r>
      <w:r w:rsidR="007D04FD" w:rsidRPr="002E6E1A">
        <w:tab/>
      </w:r>
      <w:r w:rsidR="007D04FD" w:rsidRPr="002E6E1A">
        <w:tab/>
      </w:r>
      <w:r w:rsidR="007D04FD" w:rsidRPr="002E6E1A">
        <w:tab/>
      </w:r>
      <w:r w:rsidR="007D04FD" w:rsidRPr="002E6E1A">
        <w:tab/>
      </w:r>
      <w:r w:rsidR="007D04FD" w:rsidRPr="002E6E1A">
        <w:tab/>
      </w:r>
      <w:r w:rsidR="007D04FD" w:rsidRPr="002E6E1A">
        <w:tab/>
      </w:r>
      <w:r w:rsidR="007D04FD" w:rsidRPr="002E6E1A">
        <w:tab/>
      </w:r>
    </w:p>
    <w:p w14:paraId="5E90F0A6" w14:textId="77777777" w:rsidR="00F22092" w:rsidRDefault="00F22092">
      <w:pPr>
        <w:tabs>
          <w:tab w:val="left" w:pos="360"/>
        </w:tabs>
        <w:ind w:left="360" w:hanging="360"/>
        <w:jc w:val="both"/>
      </w:pPr>
    </w:p>
    <w:p w14:paraId="796CF322" w14:textId="77777777" w:rsidR="00F22092" w:rsidRDefault="00F22092">
      <w:pPr>
        <w:tabs>
          <w:tab w:val="left" w:pos="360"/>
        </w:tabs>
        <w:ind w:left="360" w:hanging="360"/>
        <w:jc w:val="both"/>
      </w:pPr>
    </w:p>
    <w:p w14:paraId="63B84F98" w14:textId="77777777" w:rsidR="00F22092" w:rsidRDefault="00F22092">
      <w:pPr>
        <w:tabs>
          <w:tab w:val="left" w:pos="360"/>
        </w:tabs>
        <w:ind w:left="360" w:hanging="360"/>
        <w:jc w:val="both"/>
      </w:pPr>
    </w:p>
    <w:p w14:paraId="30D257F5" w14:textId="77777777" w:rsidR="00F22092" w:rsidRDefault="00F22092">
      <w:pPr>
        <w:tabs>
          <w:tab w:val="left" w:pos="360"/>
        </w:tabs>
        <w:ind w:left="360" w:hanging="360"/>
        <w:jc w:val="both"/>
      </w:pPr>
      <w:r>
        <w:t>10.  Bid Documents</w:t>
      </w:r>
      <w:r w:rsidR="004B4094">
        <w:tab/>
        <w:t>____________________________________________________________</w:t>
      </w:r>
    </w:p>
    <w:p w14:paraId="10850E66" w14:textId="77777777" w:rsidR="00F22092" w:rsidRDefault="00F22092">
      <w:pPr>
        <w:tabs>
          <w:tab w:val="left" w:pos="360"/>
        </w:tabs>
        <w:ind w:left="360" w:hanging="360"/>
        <w:jc w:val="both"/>
      </w:pPr>
    </w:p>
    <w:p w14:paraId="5B8621F7" w14:textId="77777777" w:rsidR="00F22092" w:rsidRDefault="004B4094">
      <w:pPr>
        <w:tabs>
          <w:tab w:val="left" w:pos="360"/>
        </w:tabs>
        <w:ind w:left="360" w:hanging="360"/>
        <w:jc w:val="both"/>
      </w:pPr>
      <w:r>
        <w:t>______________________________________________________________________________</w:t>
      </w:r>
    </w:p>
    <w:p w14:paraId="43D1E270" w14:textId="77777777" w:rsidR="00F22092" w:rsidRDefault="00F22092">
      <w:pPr>
        <w:tabs>
          <w:tab w:val="left" w:pos="360"/>
        </w:tabs>
        <w:ind w:left="360" w:hanging="360"/>
        <w:jc w:val="both"/>
      </w:pPr>
    </w:p>
    <w:p w14:paraId="65E8B721" w14:textId="77777777" w:rsidR="00F22092" w:rsidRDefault="00F22092">
      <w:pPr>
        <w:tabs>
          <w:tab w:val="left" w:pos="360"/>
        </w:tabs>
        <w:ind w:left="360" w:hanging="360"/>
        <w:jc w:val="both"/>
      </w:pPr>
    </w:p>
    <w:p w14:paraId="2BC66207" w14:textId="77777777" w:rsidR="0050547C" w:rsidRDefault="00F22092" w:rsidP="0050547C">
      <w:pPr>
        <w:tabs>
          <w:tab w:val="left" w:pos="360"/>
        </w:tabs>
        <w:ind w:left="360" w:hanging="360"/>
        <w:jc w:val="both"/>
      </w:pPr>
      <w:r>
        <w:t>11.</w:t>
      </w:r>
      <w:r>
        <w:tab/>
      </w:r>
      <w:r w:rsidR="0050547C">
        <w:t>Administrative Procedures</w:t>
      </w:r>
    </w:p>
    <w:p w14:paraId="74AB75BD" w14:textId="77777777" w:rsidR="0050547C" w:rsidRDefault="0050547C" w:rsidP="0050547C">
      <w:pPr>
        <w:tabs>
          <w:tab w:val="left" w:pos="360"/>
        </w:tabs>
        <w:ind w:left="360" w:hanging="360"/>
        <w:jc w:val="both"/>
      </w:pPr>
      <w:r>
        <w:tab/>
      </w:r>
      <w:r>
        <w:tab/>
        <w:t>A.</w:t>
      </w:r>
      <w:r>
        <w:tab/>
        <w:t>Bonds</w:t>
      </w:r>
    </w:p>
    <w:p w14:paraId="70D0D3A3" w14:textId="77777777" w:rsidR="0050547C" w:rsidRDefault="0050547C" w:rsidP="0050547C">
      <w:pPr>
        <w:tabs>
          <w:tab w:val="left" w:pos="360"/>
        </w:tabs>
        <w:ind w:left="360" w:hanging="360"/>
        <w:jc w:val="both"/>
      </w:pPr>
      <w:r>
        <w:tab/>
      </w:r>
      <w:r>
        <w:tab/>
        <w:t>B.</w:t>
      </w:r>
      <w:r>
        <w:tab/>
        <w:t>License Fee (16</w:t>
      </w:r>
      <w:r>
        <w:sym w:font="Symbol" w:char="F0CB"/>
      </w:r>
      <w:r>
        <w:t xml:space="preserve"> per hundred $)</w:t>
      </w:r>
    </w:p>
    <w:p w14:paraId="1653F759" w14:textId="77777777" w:rsidR="0050547C" w:rsidRDefault="0050547C" w:rsidP="0050547C">
      <w:pPr>
        <w:tabs>
          <w:tab w:val="left" w:pos="360"/>
        </w:tabs>
        <w:ind w:left="360" w:hanging="360"/>
        <w:jc w:val="both"/>
      </w:pPr>
      <w:r>
        <w:tab/>
      </w:r>
      <w:r>
        <w:tab/>
        <w:t>C.</w:t>
      </w:r>
      <w:r>
        <w:tab/>
        <w:t>eVA registration</w:t>
      </w:r>
      <w:r>
        <w:tab/>
      </w:r>
    </w:p>
    <w:p w14:paraId="2E44D0CC" w14:textId="77777777" w:rsidR="0050547C" w:rsidRPr="00780FE9" w:rsidRDefault="002E6E1A" w:rsidP="00A87F7B">
      <w:pPr>
        <w:tabs>
          <w:tab w:val="left" w:pos="360"/>
        </w:tabs>
        <w:ind w:left="3240"/>
        <w:jc w:val="both"/>
        <w:rPr>
          <w:szCs w:val="24"/>
        </w:rPr>
      </w:pPr>
      <w:r>
        <w:rPr>
          <w:sz w:val="22"/>
          <w:szCs w:val="22"/>
        </w:rPr>
        <w:t>A</w:t>
      </w:r>
      <w:r w:rsidR="0050547C" w:rsidRPr="00780FE9">
        <w:rPr>
          <w:szCs w:val="24"/>
        </w:rPr>
        <w:t>ll contractors must be registered in eVa. A 1% to a maximum of $500 or $1500 fee is required depending on the SWaM status of the firm.</w:t>
      </w:r>
    </w:p>
    <w:p w14:paraId="210AF62E" w14:textId="77777777" w:rsidR="0050547C" w:rsidRDefault="0050547C" w:rsidP="0050547C">
      <w:pPr>
        <w:numPr>
          <w:ilvl w:val="0"/>
          <w:numId w:val="3"/>
        </w:numPr>
        <w:tabs>
          <w:tab w:val="left" w:pos="360"/>
        </w:tabs>
        <w:jc w:val="both"/>
      </w:pPr>
      <w:r>
        <w:t>SWAM</w:t>
      </w:r>
    </w:p>
    <w:p w14:paraId="3C9314E8" w14:textId="77777777" w:rsidR="0050547C" w:rsidRDefault="0050547C" w:rsidP="00A87F7B">
      <w:pPr>
        <w:tabs>
          <w:tab w:val="left" w:pos="360"/>
        </w:tabs>
        <w:ind w:left="3240"/>
        <w:jc w:val="both"/>
        <w:rPr>
          <w:sz w:val="20"/>
        </w:rPr>
      </w:pPr>
      <w:r>
        <w:t>Lorie Strother will assist firms in identifying SWaM subcontracting and supply firms.  (434) 243-2373</w:t>
      </w:r>
      <w:r>
        <w:tab/>
      </w:r>
      <w:r>
        <w:tab/>
        <w:t xml:space="preserve"> Email: </w:t>
      </w:r>
      <w:hyperlink r:id="rId11" w:history="1">
        <w:r w:rsidR="00BA7D92" w:rsidRPr="004F44AE">
          <w:rPr>
            <w:rStyle w:val="Hyperlink"/>
          </w:rPr>
          <w:t>ljs8@virginia.edu</w:t>
        </w:r>
      </w:hyperlink>
      <w:r>
        <w:t xml:space="preserve">   </w:t>
      </w:r>
    </w:p>
    <w:p w14:paraId="7195EC15" w14:textId="77777777" w:rsidR="0050547C" w:rsidRPr="00BB78D1" w:rsidRDefault="0050547C" w:rsidP="0050547C">
      <w:pPr>
        <w:tabs>
          <w:tab w:val="left" w:pos="360"/>
        </w:tabs>
        <w:rPr>
          <w:sz w:val="20"/>
        </w:rPr>
      </w:pPr>
      <w:r>
        <w:rPr>
          <w:sz w:val="20"/>
        </w:rPr>
        <w:tab/>
      </w:r>
      <w:r>
        <w:rPr>
          <w:sz w:val="20"/>
        </w:rPr>
        <w:tab/>
      </w:r>
      <w:r>
        <w:rPr>
          <w:sz w:val="20"/>
        </w:rPr>
        <w:tab/>
      </w:r>
      <w:r>
        <w:rPr>
          <w:sz w:val="22"/>
          <w:szCs w:val="22"/>
        </w:rPr>
        <w:tab/>
      </w:r>
      <w:r w:rsidR="00A87F7B">
        <w:rPr>
          <w:sz w:val="22"/>
          <w:szCs w:val="22"/>
        </w:rPr>
        <w:tab/>
        <w:t xml:space="preserve">       </w:t>
      </w:r>
      <w:hyperlink r:id="rId12" w:history="1">
        <w:r w:rsidR="00A440A5">
          <w:rPr>
            <w:rStyle w:val="Hyperlink"/>
            <w:sz w:val="20"/>
          </w:rPr>
          <w:t>http://www.fm.virginia.edu/docs/fpc/ContractAdmin/SWaM/SwamServices.htm</w:t>
        </w:r>
      </w:hyperlink>
    </w:p>
    <w:p w14:paraId="1F8EDFBC" w14:textId="77777777" w:rsidR="00F22092" w:rsidRDefault="00F22092">
      <w:pPr>
        <w:tabs>
          <w:tab w:val="left" w:pos="360"/>
        </w:tabs>
        <w:ind w:left="360" w:hanging="360"/>
        <w:jc w:val="both"/>
      </w:pPr>
    </w:p>
    <w:p w14:paraId="4729FDBF" w14:textId="77777777" w:rsidR="00F22092" w:rsidRDefault="00F22092">
      <w:pPr>
        <w:tabs>
          <w:tab w:val="left" w:pos="360"/>
        </w:tabs>
        <w:ind w:left="360" w:hanging="360"/>
        <w:jc w:val="both"/>
      </w:pPr>
    </w:p>
    <w:p w14:paraId="30F8690C" w14:textId="77777777" w:rsidR="00F22092" w:rsidRDefault="00F22092">
      <w:pPr>
        <w:tabs>
          <w:tab w:val="left" w:pos="360"/>
        </w:tabs>
        <w:ind w:left="360" w:hanging="360"/>
        <w:jc w:val="both"/>
      </w:pPr>
      <w:r>
        <w:t xml:space="preserve">12.  Confirmation of </w:t>
      </w:r>
      <w:r w:rsidR="00A87F7B">
        <w:t>B</w:t>
      </w:r>
      <w:r>
        <w:t xml:space="preserve">id </w:t>
      </w:r>
      <w:r w:rsidR="00A87F7B">
        <w:t>L</w:t>
      </w:r>
      <w:r>
        <w:t xml:space="preserve">ocation, </w:t>
      </w:r>
      <w:r w:rsidR="00A87F7B">
        <w:t>D</w:t>
      </w:r>
      <w:r>
        <w:t xml:space="preserve">ate and </w:t>
      </w:r>
      <w:r w:rsidR="00A87F7B">
        <w:t>T</w:t>
      </w:r>
      <w:r>
        <w:t>ime</w:t>
      </w:r>
    </w:p>
    <w:p w14:paraId="44E2B0F9" w14:textId="77777777" w:rsidR="00F22092" w:rsidRDefault="00F22092">
      <w:pPr>
        <w:tabs>
          <w:tab w:val="left" w:pos="360"/>
        </w:tabs>
        <w:ind w:left="360" w:hanging="360"/>
        <w:jc w:val="both"/>
      </w:pPr>
    </w:p>
    <w:p w14:paraId="47AC2277" w14:textId="77777777" w:rsidR="0050547C" w:rsidRDefault="00F22092" w:rsidP="0050547C">
      <w:pPr>
        <w:tabs>
          <w:tab w:val="left" w:pos="360"/>
        </w:tabs>
        <w:ind w:left="360" w:hanging="360"/>
        <w:jc w:val="both"/>
      </w:pPr>
      <w:r>
        <w:tab/>
      </w:r>
      <w:r w:rsidR="0050547C">
        <w:t>University of Virginia</w:t>
      </w:r>
    </w:p>
    <w:p w14:paraId="31B2F930" w14:textId="77777777" w:rsidR="0050547C" w:rsidRDefault="0050547C" w:rsidP="0050547C">
      <w:pPr>
        <w:tabs>
          <w:tab w:val="left" w:pos="360"/>
        </w:tabs>
        <w:ind w:left="360" w:hanging="360"/>
        <w:jc w:val="both"/>
      </w:pPr>
      <w:r>
        <w:tab/>
        <w:t>Office of Contract Administration</w:t>
      </w:r>
      <w:r w:rsidR="00C65802">
        <w:t xml:space="preserve"> Services</w:t>
      </w:r>
      <w:r>
        <w:t xml:space="preserve"> </w:t>
      </w:r>
    </w:p>
    <w:p w14:paraId="3A0E64A1" w14:textId="77777777" w:rsidR="0050547C" w:rsidRDefault="0050547C" w:rsidP="0050547C">
      <w:pPr>
        <w:tabs>
          <w:tab w:val="left" w:pos="360"/>
        </w:tabs>
        <w:ind w:left="360" w:hanging="360"/>
        <w:jc w:val="both"/>
      </w:pPr>
      <w:r>
        <w:tab/>
        <w:t>1</w:t>
      </w:r>
      <w:r w:rsidR="00C65802">
        <w:t>450 Leake Drive, Lower Level</w:t>
      </w:r>
    </w:p>
    <w:p w14:paraId="5537452F" w14:textId="77777777" w:rsidR="0050547C" w:rsidRDefault="0050547C" w:rsidP="0050547C">
      <w:pPr>
        <w:tabs>
          <w:tab w:val="left" w:pos="360"/>
        </w:tabs>
        <w:ind w:left="360" w:hanging="360"/>
        <w:jc w:val="both"/>
      </w:pPr>
      <w:r>
        <w:tab/>
        <w:t>Charlottesville, VA 2290</w:t>
      </w:r>
      <w:r w:rsidR="00C65802">
        <w:t>4</w:t>
      </w:r>
    </w:p>
    <w:p w14:paraId="44660DF7" w14:textId="77777777" w:rsidR="0050547C" w:rsidRDefault="00BA2EDB">
      <w:pPr>
        <w:tabs>
          <w:tab w:val="left" w:pos="360"/>
        </w:tabs>
        <w:ind w:left="360" w:hanging="360"/>
        <w:jc w:val="both"/>
      </w:pPr>
      <w:r>
        <w:tab/>
      </w:r>
    </w:p>
    <w:p w14:paraId="1A329A2B" w14:textId="77777777" w:rsidR="00F22092" w:rsidRPr="004B4094" w:rsidRDefault="00F22092">
      <w:pPr>
        <w:tabs>
          <w:tab w:val="left" w:pos="360"/>
        </w:tabs>
        <w:ind w:left="360" w:hanging="360"/>
        <w:jc w:val="both"/>
        <w:rPr>
          <w:b/>
        </w:rPr>
      </w:pPr>
      <w:r>
        <w:tab/>
      </w:r>
      <w:r w:rsidRPr="004B4094">
        <w:rPr>
          <w:b/>
        </w:rPr>
        <w:t>Rec:</w:t>
      </w:r>
      <w:r w:rsidRPr="004B4094">
        <w:rPr>
          <w:b/>
        </w:rPr>
        <w:tab/>
      </w:r>
      <w:r w:rsidR="000E1E44">
        <w:rPr>
          <w:b/>
          <w:u w:val="single"/>
        </w:rPr>
        <w:t>2</w:t>
      </w:r>
      <w:r w:rsidR="004B4094" w:rsidRPr="004B4094">
        <w:rPr>
          <w:b/>
          <w:u w:val="single"/>
        </w:rPr>
        <w:t>:00</w:t>
      </w:r>
      <w:r w:rsidR="00A87F7B">
        <w:rPr>
          <w:b/>
          <w:u w:val="single"/>
        </w:rPr>
        <w:t xml:space="preserve"> </w:t>
      </w:r>
      <w:r w:rsidRPr="004B4094">
        <w:rPr>
          <w:b/>
          <w:u w:val="single"/>
        </w:rPr>
        <w:t>p.m.</w:t>
      </w:r>
      <w:r w:rsidR="002E6E1A">
        <w:rPr>
          <w:b/>
          <w:u w:val="single"/>
        </w:rPr>
        <w:tab/>
      </w:r>
      <w:r w:rsidR="002E6E1A">
        <w:rPr>
          <w:b/>
          <w:u w:val="single"/>
        </w:rPr>
        <w:tab/>
      </w:r>
      <w:r w:rsidR="002E6E1A">
        <w:rPr>
          <w:b/>
          <w:u w:val="single"/>
        </w:rPr>
        <w:tab/>
      </w:r>
      <w:r w:rsidR="002E6E1A">
        <w:rPr>
          <w:b/>
          <w:u w:val="single"/>
        </w:rPr>
        <w:tab/>
      </w:r>
      <w:r w:rsidRPr="004B4094">
        <w:rPr>
          <w:b/>
        </w:rPr>
        <w:tab/>
      </w:r>
    </w:p>
    <w:p w14:paraId="22512A81" w14:textId="77777777" w:rsidR="00F22092" w:rsidRDefault="00F22092">
      <w:pPr>
        <w:tabs>
          <w:tab w:val="left" w:pos="360"/>
        </w:tabs>
        <w:ind w:left="360" w:hanging="360"/>
        <w:jc w:val="both"/>
        <w:rPr>
          <w:b/>
          <w:u w:val="single"/>
        </w:rPr>
      </w:pPr>
      <w:r w:rsidRPr="004B4094">
        <w:rPr>
          <w:b/>
        </w:rPr>
        <w:tab/>
        <w:t>Open:</w:t>
      </w:r>
      <w:r w:rsidRPr="004B4094">
        <w:rPr>
          <w:b/>
        </w:rPr>
        <w:tab/>
      </w:r>
      <w:r w:rsidR="004B4094" w:rsidRPr="004B4094">
        <w:rPr>
          <w:b/>
          <w:u w:val="single"/>
        </w:rPr>
        <w:t>2:00</w:t>
      </w:r>
      <w:r w:rsidR="00A87F7B">
        <w:rPr>
          <w:b/>
          <w:u w:val="single"/>
        </w:rPr>
        <w:t xml:space="preserve"> </w:t>
      </w:r>
      <w:r w:rsidR="004B4094" w:rsidRPr="004B4094">
        <w:rPr>
          <w:b/>
          <w:u w:val="single"/>
        </w:rPr>
        <w:t>p.m.</w:t>
      </w:r>
      <w:r w:rsidR="002E6E1A">
        <w:rPr>
          <w:b/>
          <w:u w:val="single"/>
        </w:rPr>
        <w:tab/>
      </w:r>
      <w:r w:rsidR="002E6E1A">
        <w:rPr>
          <w:b/>
          <w:u w:val="single"/>
        </w:rPr>
        <w:tab/>
      </w:r>
      <w:r w:rsidR="002E6E1A">
        <w:rPr>
          <w:b/>
          <w:u w:val="single"/>
        </w:rPr>
        <w:tab/>
      </w:r>
      <w:r w:rsidR="002E6E1A">
        <w:rPr>
          <w:b/>
          <w:u w:val="single"/>
        </w:rPr>
        <w:tab/>
      </w:r>
      <w:r w:rsidR="004B4094" w:rsidRPr="004B4094">
        <w:rPr>
          <w:b/>
          <w:u w:val="single"/>
        </w:rPr>
        <w:t xml:space="preserve"> </w:t>
      </w:r>
    </w:p>
    <w:p w14:paraId="1ED86A43" w14:textId="77777777" w:rsidR="002E6E1A" w:rsidRDefault="002E6E1A">
      <w:pPr>
        <w:tabs>
          <w:tab w:val="left" w:pos="360"/>
        </w:tabs>
        <w:ind w:left="360" w:hanging="360"/>
        <w:jc w:val="both"/>
        <w:rPr>
          <w:u w:val="single"/>
        </w:rPr>
      </w:pPr>
    </w:p>
    <w:p w14:paraId="6F71462F" w14:textId="77777777" w:rsidR="00F22092" w:rsidRDefault="00F22092">
      <w:pPr>
        <w:tabs>
          <w:tab w:val="left" w:pos="360"/>
        </w:tabs>
        <w:ind w:left="360" w:hanging="360"/>
        <w:jc w:val="both"/>
        <w:rPr>
          <w:u w:val="single"/>
        </w:rPr>
      </w:pPr>
      <w:r>
        <w:tab/>
        <w:t>Bid modifications (</w:t>
      </w:r>
      <w:r>
        <w:rPr>
          <w:b/>
        </w:rPr>
        <w:t>Not Bids</w:t>
      </w:r>
      <w:r>
        <w:t xml:space="preserve">) MAY BE FAXED TO </w:t>
      </w:r>
      <w:r w:rsidR="00BA2EDB">
        <w:t xml:space="preserve">(434) </w:t>
      </w:r>
      <w:r>
        <w:t>982-5108 prior to the time set for Receipt of Bids.  It is the Contractor’s responsibility to deliver clearly identifiable bids and faxed modifications to the correct location prior to the “official” receipt time on the due date.</w:t>
      </w:r>
    </w:p>
    <w:p w14:paraId="679E5B9A" w14:textId="77777777" w:rsidR="00F22092" w:rsidRDefault="00F22092" w:rsidP="00136D45">
      <w:pPr>
        <w:ind w:hanging="360"/>
        <w:jc w:val="both"/>
      </w:pPr>
    </w:p>
    <w:p w14:paraId="412D1DC1" w14:textId="77777777" w:rsidR="00F22092" w:rsidRDefault="00F22092">
      <w:pPr>
        <w:tabs>
          <w:tab w:val="left" w:pos="360"/>
        </w:tabs>
        <w:ind w:left="360" w:hanging="360"/>
        <w:jc w:val="both"/>
      </w:pPr>
    </w:p>
    <w:p w14:paraId="7ADB43C9" w14:textId="77777777" w:rsidR="00F22092" w:rsidRDefault="00136D45" w:rsidP="00136D45">
      <w:pPr>
        <w:numPr>
          <w:ilvl w:val="0"/>
          <w:numId w:val="2"/>
        </w:numPr>
        <w:tabs>
          <w:tab w:val="left" w:pos="360"/>
        </w:tabs>
        <w:ind w:hanging="780"/>
        <w:jc w:val="both"/>
      </w:pPr>
      <w:r>
        <w:t xml:space="preserve">Contractor's </w:t>
      </w:r>
      <w:r w:rsidR="008325F5">
        <w:t>Question:</w:t>
      </w:r>
    </w:p>
    <w:p w14:paraId="48C46B95" w14:textId="77777777" w:rsidR="00136D45" w:rsidRPr="002E6E1A" w:rsidRDefault="00136D45" w:rsidP="00136D45">
      <w:pPr>
        <w:pBdr>
          <w:bottom w:val="single" w:sz="12" w:space="1" w:color="auto"/>
        </w:pBdr>
        <w:tabs>
          <w:tab w:val="left" w:pos="360"/>
        </w:tabs>
        <w:jc w:val="both"/>
      </w:pPr>
    </w:p>
    <w:p w14:paraId="32600CD2" w14:textId="77777777" w:rsidR="00136D45" w:rsidRPr="002E6E1A" w:rsidRDefault="00136D45" w:rsidP="00136D45">
      <w:pPr>
        <w:pBdr>
          <w:bottom w:val="single" w:sz="12" w:space="1" w:color="auto"/>
        </w:pBdr>
        <w:tabs>
          <w:tab w:val="left" w:pos="360"/>
        </w:tabs>
        <w:jc w:val="both"/>
      </w:pPr>
    </w:p>
    <w:p w14:paraId="29D89807" w14:textId="77777777" w:rsidR="00136D45" w:rsidRPr="002E6E1A" w:rsidRDefault="00136D45">
      <w:pPr>
        <w:tabs>
          <w:tab w:val="left" w:pos="360"/>
        </w:tabs>
        <w:ind w:left="360" w:hanging="360"/>
        <w:jc w:val="both"/>
      </w:pPr>
    </w:p>
    <w:p w14:paraId="754CFFCF" w14:textId="77777777" w:rsidR="00136D45" w:rsidRPr="002E6E1A" w:rsidRDefault="00136D45" w:rsidP="00136D45">
      <w:pPr>
        <w:pBdr>
          <w:bottom w:val="single" w:sz="12" w:space="1" w:color="auto"/>
        </w:pBdr>
        <w:tabs>
          <w:tab w:val="left" w:pos="360"/>
        </w:tabs>
        <w:jc w:val="both"/>
      </w:pPr>
    </w:p>
    <w:p w14:paraId="25FE9C0A" w14:textId="77777777" w:rsidR="00136D45" w:rsidRPr="002E6E1A" w:rsidRDefault="00136D45" w:rsidP="00136D45">
      <w:pPr>
        <w:tabs>
          <w:tab w:val="left" w:pos="360"/>
        </w:tabs>
        <w:ind w:left="360" w:hanging="360"/>
        <w:jc w:val="both"/>
      </w:pPr>
    </w:p>
    <w:p w14:paraId="33B4FE94" w14:textId="77777777" w:rsidR="00136D45" w:rsidRPr="002E6E1A" w:rsidRDefault="00136D45" w:rsidP="00136D45">
      <w:pPr>
        <w:pBdr>
          <w:bottom w:val="single" w:sz="12" w:space="1" w:color="auto"/>
        </w:pBdr>
        <w:tabs>
          <w:tab w:val="left" w:pos="360"/>
        </w:tabs>
        <w:jc w:val="both"/>
      </w:pPr>
    </w:p>
    <w:p w14:paraId="41975087" w14:textId="77777777" w:rsidR="00136D45" w:rsidRPr="002E6E1A" w:rsidRDefault="00136D45" w:rsidP="00136D45">
      <w:pPr>
        <w:tabs>
          <w:tab w:val="left" w:pos="360"/>
        </w:tabs>
        <w:ind w:left="360" w:hanging="360"/>
        <w:jc w:val="both"/>
      </w:pPr>
    </w:p>
    <w:p w14:paraId="64F91FEF" w14:textId="77777777" w:rsidR="00136D45" w:rsidRDefault="00136D45" w:rsidP="00136D45">
      <w:pPr>
        <w:tabs>
          <w:tab w:val="left" w:pos="360"/>
        </w:tabs>
        <w:ind w:left="360" w:hanging="360"/>
        <w:jc w:val="both"/>
      </w:pPr>
    </w:p>
    <w:p w14:paraId="444B0C4F" w14:textId="77777777" w:rsidR="00492651" w:rsidRDefault="00492651" w:rsidP="00136D45">
      <w:pPr>
        <w:tabs>
          <w:tab w:val="left" w:pos="360"/>
        </w:tabs>
        <w:ind w:left="360" w:hanging="360"/>
        <w:jc w:val="both"/>
      </w:pPr>
    </w:p>
    <w:p w14:paraId="0E240F8A" w14:textId="77777777" w:rsidR="00F22092" w:rsidRDefault="00A87F7B" w:rsidP="00A87F7B">
      <w:pPr>
        <w:numPr>
          <w:ilvl w:val="0"/>
          <w:numId w:val="2"/>
        </w:numPr>
        <w:tabs>
          <w:tab w:val="left" w:pos="360"/>
        </w:tabs>
        <w:ind w:hanging="780"/>
        <w:jc w:val="both"/>
      </w:pPr>
      <w:r>
        <w:br w:type="page"/>
      </w:r>
      <w:r w:rsidR="00F22092">
        <w:lastRenderedPageBreak/>
        <w:t xml:space="preserve">Addenda/Items to be </w:t>
      </w:r>
      <w:r>
        <w:t>C</w:t>
      </w:r>
      <w:r w:rsidR="00F22092">
        <w:t>larified</w:t>
      </w:r>
    </w:p>
    <w:p w14:paraId="1874D6A2" w14:textId="77777777" w:rsidR="00F22092" w:rsidRDefault="00F22092">
      <w:pPr>
        <w:tabs>
          <w:tab w:val="left" w:pos="360"/>
        </w:tabs>
        <w:ind w:left="360" w:hanging="360"/>
        <w:jc w:val="both"/>
      </w:pPr>
    </w:p>
    <w:p w14:paraId="555AD2DA" w14:textId="77777777" w:rsidR="00F22092" w:rsidRDefault="00F22092">
      <w:pPr>
        <w:tabs>
          <w:tab w:val="left" w:pos="360"/>
          <w:tab w:val="left" w:pos="720"/>
        </w:tabs>
        <w:ind w:left="720" w:hanging="720"/>
        <w:jc w:val="both"/>
      </w:pPr>
      <w:r>
        <w:tab/>
      </w:r>
      <w:r w:rsidR="00A87F7B">
        <w:t>A</w:t>
      </w:r>
      <w:r>
        <w:t>.</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857D269" w14:textId="77777777" w:rsidR="00F22092" w:rsidRDefault="00F22092">
      <w:pPr>
        <w:tabs>
          <w:tab w:val="left" w:pos="360"/>
          <w:tab w:val="left" w:pos="720"/>
        </w:tabs>
        <w:ind w:left="720" w:hanging="720"/>
        <w:jc w:val="both"/>
      </w:pPr>
    </w:p>
    <w:p w14:paraId="7C2FB81E" w14:textId="77777777" w:rsidR="00F22092" w:rsidRDefault="00F22092">
      <w:pPr>
        <w:tabs>
          <w:tab w:val="left" w:pos="360"/>
          <w:tab w:val="left" w:pos="720"/>
        </w:tabs>
        <w:ind w:left="720" w:hanging="720"/>
        <w:jc w:val="both"/>
      </w:pPr>
      <w:r>
        <w:tab/>
      </w:r>
      <w:r w:rsidR="00A87F7B">
        <w:t>B</w:t>
      </w:r>
      <w:r>
        <w:t>.</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DB75D05" w14:textId="77777777" w:rsidR="00F22092" w:rsidRDefault="00F22092">
      <w:pPr>
        <w:tabs>
          <w:tab w:val="left" w:pos="360"/>
          <w:tab w:val="left" w:pos="720"/>
        </w:tabs>
        <w:ind w:left="720" w:hanging="720"/>
        <w:jc w:val="both"/>
      </w:pPr>
    </w:p>
    <w:p w14:paraId="0E78680E" w14:textId="77777777" w:rsidR="00F22092" w:rsidRDefault="00F22092">
      <w:pPr>
        <w:tabs>
          <w:tab w:val="left" w:pos="360"/>
          <w:tab w:val="left" w:pos="720"/>
        </w:tabs>
        <w:ind w:left="720" w:hanging="720"/>
        <w:jc w:val="both"/>
      </w:pPr>
      <w:r>
        <w:tab/>
      </w:r>
      <w:r w:rsidR="00A87F7B">
        <w:t>C</w:t>
      </w:r>
      <w:r>
        <w:t>.</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C3C8F64" w14:textId="77777777" w:rsidR="00F22092" w:rsidRDefault="00F22092">
      <w:pPr>
        <w:tabs>
          <w:tab w:val="left" w:pos="360"/>
          <w:tab w:val="left" w:pos="720"/>
        </w:tabs>
        <w:ind w:left="720" w:hanging="720"/>
        <w:jc w:val="both"/>
      </w:pPr>
    </w:p>
    <w:p w14:paraId="7A55D2E8" w14:textId="77777777" w:rsidR="00F22092" w:rsidRDefault="00F22092">
      <w:pPr>
        <w:tabs>
          <w:tab w:val="left" w:pos="360"/>
          <w:tab w:val="left" w:pos="720"/>
        </w:tabs>
        <w:ind w:left="720" w:hanging="720"/>
        <w:jc w:val="both"/>
      </w:pPr>
      <w:r>
        <w:tab/>
      </w:r>
      <w:r w:rsidR="00A87F7B">
        <w:t>D</w:t>
      </w:r>
      <w:r>
        <w:t>.</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988F77B" w14:textId="77777777" w:rsidR="00F22092" w:rsidRDefault="00F22092">
      <w:pPr>
        <w:tabs>
          <w:tab w:val="left" w:pos="360"/>
          <w:tab w:val="left" w:pos="720"/>
        </w:tabs>
        <w:ind w:left="720" w:hanging="720"/>
        <w:jc w:val="both"/>
      </w:pPr>
    </w:p>
    <w:p w14:paraId="268B046C" w14:textId="77777777" w:rsidR="00F22092" w:rsidRDefault="00F22092">
      <w:pPr>
        <w:tabs>
          <w:tab w:val="left" w:pos="360"/>
          <w:tab w:val="left" w:pos="720"/>
        </w:tabs>
        <w:ind w:left="720" w:hanging="720"/>
        <w:jc w:val="both"/>
      </w:pPr>
      <w:r>
        <w:tab/>
      </w:r>
      <w:r w:rsidR="00A87F7B">
        <w:t>E</w:t>
      </w:r>
      <w:r>
        <w:t>.</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E357BCD" w14:textId="77777777" w:rsidR="00F22092" w:rsidRDefault="00F22092">
      <w:pPr>
        <w:tabs>
          <w:tab w:val="left" w:pos="360"/>
          <w:tab w:val="left" w:pos="720"/>
        </w:tabs>
        <w:ind w:left="720" w:hanging="720"/>
        <w:jc w:val="both"/>
      </w:pPr>
    </w:p>
    <w:p w14:paraId="24DB35C6" w14:textId="77777777" w:rsidR="00F22092" w:rsidRDefault="00F22092" w:rsidP="00A87F7B">
      <w:pPr>
        <w:numPr>
          <w:ilvl w:val="0"/>
          <w:numId w:val="1"/>
        </w:numPr>
        <w:tabs>
          <w:tab w:val="left" w:pos="360"/>
        </w:tabs>
        <w:ind w:hanging="720"/>
        <w:jc w:val="both"/>
      </w:pPr>
      <w:r>
        <w:t>Site Visit</w:t>
      </w:r>
    </w:p>
    <w:p w14:paraId="08AABFA7" w14:textId="77777777" w:rsidR="00F22092" w:rsidRDefault="00F22092">
      <w:pPr>
        <w:tabs>
          <w:tab w:val="left" w:pos="360"/>
          <w:tab w:val="left" w:pos="720"/>
        </w:tabs>
        <w:jc w:val="both"/>
      </w:pPr>
    </w:p>
    <w:p w14:paraId="19873187" w14:textId="77777777" w:rsidR="00F22092" w:rsidRDefault="00F22092">
      <w:pPr>
        <w:tabs>
          <w:tab w:val="left" w:pos="360"/>
          <w:tab w:val="left" w:pos="720"/>
        </w:tabs>
        <w:jc w:val="both"/>
      </w:pPr>
    </w:p>
    <w:p w14:paraId="7283C2EF" w14:textId="77777777" w:rsidR="00F22092" w:rsidRDefault="00F22092">
      <w:pPr>
        <w:tabs>
          <w:tab w:val="left" w:pos="360"/>
        </w:tabs>
        <w:ind w:left="360" w:hanging="360"/>
        <w:jc w:val="both"/>
      </w:pPr>
    </w:p>
    <w:sectPr w:rsidR="00F22092">
      <w:pgSz w:w="12240" w:h="15840"/>
      <w:pgMar w:top="720" w:right="1440" w:bottom="720" w:left="1440" w:header="720" w:footer="720" w:gutter="0"/>
      <w:paperSrc w:first="1" w:other="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2BC9C" w14:textId="77777777" w:rsidR="00A8480E" w:rsidRDefault="00A8480E">
      <w:r>
        <w:separator/>
      </w:r>
    </w:p>
  </w:endnote>
  <w:endnote w:type="continuationSeparator" w:id="0">
    <w:p w14:paraId="484E9C9B" w14:textId="77777777" w:rsidR="00A8480E" w:rsidRDefault="00A84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20B0604020202020204"/>
    <w:charset w:val="00"/>
    <w:family w:val="roman"/>
    <w:pitch w:val="variable"/>
    <w:sig w:usb0="00000007" w:usb1="00000000" w:usb2="00000000" w:usb3="00000000" w:csb0="00000093"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64B125" w14:textId="77777777" w:rsidR="00A8480E" w:rsidRDefault="00A8480E">
      <w:r>
        <w:separator/>
      </w:r>
    </w:p>
  </w:footnote>
  <w:footnote w:type="continuationSeparator" w:id="0">
    <w:p w14:paraId="5B446B13" w14:textId="77777777" w:rsidR="00A8480E" w:rsidRDefault="00A848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56E96"/>
    <w:multiLevelType w:val="hybridMultilevel"/>
    <w:tmpl w:val="F90E352E"/>
    <w:lvl w:ilvl="0" w:tplc="FBB865EE">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DF31113"/>
    <w:multiLevelType w:val="hybridMultilevel"/>
    <w:tmpl w:val="0D34D41A"/>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8C70B7D"/>
    <w:multiLevelType w:val="hybridMultilevel"/>
    <w:tmpl w:val="965259CA"/>
    <w:lvl w:ilvl="0" w:tplc="8CCAB75A">
      <w:start w:val="13"/>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embedSystemFonts/>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285"/>
    <w:rsid w:val="00001F5E"/>
    <w:rsid w:val="0000712E"/>
    <w:rsid w:val="00096953"/>
    <w:rsid w:val="000A5B87"/>
    <w:rsid w:val="000E1E44"/>
    <w:rsid w:val="00136D45"/>
    <w:rsid w:val="00191D50"/>
    <w:rsid w:val="001D1AF0"/>
    <w:rsid w:val="002532DD"/>
    <w:rsid w:val="00262E28"/>
    <w:rsid w:val="002956B6"/>
    <w:rsid w:val="002E6E1A"/>
    <w:rsid w:val="002F47CB"/>
    <w:rsid w:val="003233C1"/>
    <w:rsid w:val="003B544A"/>
    <w:rsid w:val="00414732"/>
    <w:rsid w:val="00492651"/>
    <w:rsid w:val="004A420F"/>
    <w:rsid w:val="004B3507"/>
    <w:rsid w:val="004B4094"/>
    <w:rsid w:val="004D3220"/>
    <w:rsid w:val="004F4B15"/>
    <w:rsid w:val="0050547C"/>
    <w:rsid w:val="00552AA8"/>
    <w:rsid w:val="005A3C64"/>
    <w:rsid w:val="005A7244"/>
    <w:rsid w:val="005B0817"/>
    <w:rsid w:val="005B5D9B"/>
    <w:rsid w:val="005E1348"/>
    <w:rsid w:val="005F2B9A"/>
    <w:rsid w:val="00655619"/>
    <w:rsid w:val="006C7507"/>
    <w:rsid w:val="006E3C66"/>
    <w:rsid w:val="007D04FD"/>
    <w:rsid w:val="00830021"/>
    <w:rsid w:val="008325F5"/>
    <w:rsid w:val="00837D09"/>
    <w:rsid w:val="00872285"/>
    <w:rsid w:val="008F5476"/>
    <w:rsid w:val="00905AEF"/>
    <w:rsid w:val="009F1160"/>
    <w:rsid w:val="00A22F78"/>
    <w:rsid w:val="00A440A5"/>
    <w:rsid w:val="00A8480E"/>
    <w:rsid w:val="00A859E4"/>
    <w:rsid w:val="00A87F7B"/>
    <w:rsid w:val="00A90C29"/>
    <w:rsid w:val="00AB1E67"/>
    <w:rsid w:val="00AC1606"/>
    <w:rsid w:val="00B71D75"/>
    <w:rsid w:val="00BA2EDB"/>
    <w:rsid w:val="00BA6BC5"/>
    <w:rsid w:val="00BA7D92"/>
    <w:rsid w:val="00BE6C86"/>
    <w:rsid w:val="00C43A62"/>
    <w:rsid w:val="00C65802"/>
    <w:rsid w:val="00CC3432"/>
    <w:rsid w:val="00CF1606"/>
    <w:rsid w:val="00D41F3B"/>
    <w:rsid w:val="00D5698F"/>
    <w:rsid w:val="00D74826"/>
    <w:rsid w:val="00D7722F"/>
    <w:rsid w:val="00E9079C"/>
    <w:rsid w:val="00ED6436"/>
    <w:rsid w:val="00EE6742"/>
    <w:rsid w:val="00EF4728"/>
    <w:rsid w:val="00F22092"/>
    <w:rsid w:val="00F356B4"/>
    <w:rsid w:val="00F63DCE"/>
    <w:rsid w:val="00FB2D8B"/>
    <w:rsid w:val="00FC3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65E18E9"/>
  <w15:chartTrackingRefBased/>
  <w15:docId w15:val="{865C1338-549F-454D-8D7A-1533E61CA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rsid w:val="00EF4728"/>
  </w:style>
  <w:style w:type="paragraph" w:styleId="BalloonText">
    <w:name w:val="Balloon Text"/>
    <w:basedOn w:val="Normal"/>
    <w:semiHidden/>
    <w:rsid w:val="004B4094"/>
    <w:rPr>
      <w:rFonts w:ascii="Tahoma" w:hAnsi="Tahoma" w:cs="Tahoma"/>
      <w:sz w:val="16"/>
      <w:szCs w:val="16"/>
    </w:rPr>
  </w:style>
  <w:style w:type="character" w:styleId="Hyperlink">
    <w:name w:val="Hyperlink"/>
    <w:rsid w:val="005054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m.virginia.edu/docs/fpc/ContractAdmin/SWaM/SwamServices.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js8@virginia.edu"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FPCDOCS\PREBI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234D2A935EF849809766BCF33F101E" ma:contentTypeVersion="4" ma:contentTypeDescription="Create a new document." ma:contentTypeScope="" ma:versionID="075906744981042ad16670c10982fd42">
  <xsd:schema xmlns:xsd="http://www.w3.org/2001/XMLSchema" xmlns:xs="http://www.w3.org/2001/XMLSchema" xmlns:p="http://schemas.microsoft.com/office/2006/metadata/properties" xmlns:ns2="51c6c18d-90ab-404c-8fcc-4e47f62bb2fd" targetNamespace="http://schemas.microsoft.com/office/2006/metadata/properties" ma:root="true" ma:fieldsID="b15f42c70fb1e7075fb8a82bb7940fd7" ns2:_="">
    <xsd:import namespace="51c6c18d-90ab-404c-8fcc-4e47f62bb2fd"/>
    <xsd:element name="properties">
      <xsd:complexType>
        <xsd:sequence>
          <xsd:element name="documentManagement">
            <xsd:complexType>
              <xsd:all>
                <xsd:element ref="ns2:CompNegProcess" minOccurs="0"/>
                <xsd:element ref="ns2:IFBProcess" minOccurs="0"/>
                <xsd:element ref="ns2:RFPProcess" minOccurs="0"/>
                <xsd:element ref="ns2:SpecialBidProc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c6c18d-90ab-404c-8fcc-4e47f62bb2fd" elementFormDefault="qualified">
    <xsd:import namespace="http://schemas.microsoft.com/office/2006/documentManagement/types"/>
    <xsd:import namespace="http://schemas.microsoft.com/office/infopath/2007/PartnerControls"/>
    <xsd:element name="CompNegProcess" ma:index="8" nillable="true" ma:displayName="Competitive Negotiation Process" ma:default="0" ma:internalName="CompNegProcess">
      <xsd:simpleType>
        <xsd:restriction base="dms:Boolean"/>
      </xsd:simpleType>
    </xsd:element>
    <xsd:element name="IFBProcess" ma:index="9" nillable="true" ma:displayName="IFB Process" ma:default="0" ma:internalName="IFBProcess">
      <xsd:simpleType>
        <xsd:restriction base="dms:Boolean"/>
      </xsd:simpleType>
    </xsd:element>
    <xsd:element name="RFPProcess" ma:index="10" nillable="true" ma:displayName="RFP Process" ma:default="0" ma:internalName="RFPProcess">
      <xsd:simpleType>
        <xsd:restriction base="dms:Boolean"/>
      </xsd:simpleType>
    </xsd:element>
    <xsd:element name="SpecialBidProcess" ma:index="11" nillable="true" ma:displayName="Special Bid Process" ma:default="0" ma:internalName="SpecialBidProc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2E6F71-B747-4148-B7A3-F9D554B69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c6c18d-90ab-404c-8fcc-4e47f62bb2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86B597-22BA-43F9-A75E-36D64885283C}">
  <ds:schemaRefs>
    <ds:schemaRef ds:uri="http://schemas.microsoft.com/office/2006/metadata/longProperties"/>
  </ds:schemaRefs>
</ds:datastoreItem>
</file>

<file path=customXml/itemProps3.xml><?xml version="1.0" encoding="utf-8"?>
<ds:datastoreItem xmlns:ds="http://schemas.openxmlformats.org/officeDocument/2006/customXml" ds:itemID="{186BE0AE-0EC4-4B4C-8939-2AF8F88CB0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F:\FPCDOCS\PREBID.DOT</Template>
  <TotalTime>1</TotalTime>
  <Pages>4</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Univ. of Virginia - Fac. Mgmt.</Company>
  <LinksUpToDate>false</LinksUpToDate>
  <CharactersWithSpaces>3754</CharactersWithSpaces>
  <SharedDoc>false</SharedDoc>
  <HLinks>
    <vt:vector size="12" baseType="variant">
      <vt:variant>
        <vt:i4>7733367</vt:i4>
      </vt:variant>
      <vt:variant>
        <vt:i4>3</vt:i4>
      </vt:variant>
      <vt:variant>
        <vt:i4>0</vt:i4>
      </vt:variant>
      <vt:variant>
        <vt:i4>5</vt:i4>
      </vt:variant>
      <vt:variant>
        <vt:lpwstr>http://www.fm.virginia.edu/docs/fpc/ContractAdmin/SWaM/SwamServices.htm</vt:lpwstr>
      </vt:variant>
      <vt:variant>
        <vt:lpwstr/>
      </vt:variant>
      <vt:variant>
        <vt:i4>2883670</vt:i4>
      </vt:variant>
      <vt:variant>
        <vt:i4>0</vt:i4>
      </vt:variant>
      <vt:variant>
        <vt:i4>0</vt:i4>
      </vt:variant>
      <vt:variant>
        <vt:i4>5</vt:i4>
      </vt:variant>
      <vt:variant>
        <vt:lpwstr>mailto:ljs8@virginia.edu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e1604</dc:creator>
  <cp:keywords/>
  <cp:lastModifiedBy>Katras, Jeremy A (jak4yf)</cp:lastModifiedBy>
  <cp:revision>2</cp:revision>
  <cp:lastPrinted>2012-08-28T18:00:00Z</cp:lastPrinted>
  <dcterms:created xsi:type="dcterms:W3CDTF">2022-07-26T17:54:00Z</dcterms:created>
  <dcterms:modified xsi:type="dcterms:W3CDTF">2022-07-26T17:54:00Z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NegProcess">
    <vt:lpwstr>0</vt:lpwstr>
  </property>
  <property fmtid="{D5CDD505-2E9C-101B-9397-08002B2CF9AE}" pid="3" name="RFPProcess">
    <vt:lpwstr>0</vt:lpwstr>
  </property>
  <property fmtid="{D5CDD505-2E9C-101B-9397-08002B2CF9AE}" pid="4" name="SpecialBidProcess">
    <vt:lpwstr>0</vt:lpwstr>
  </property>
  <property fmtid="{D5CDD505-2E9C-101B-9397-08002B2CF9AE}" pid="5" name="IFBProcess">
    <vt:lpwstr>0</vt:lpwstr>
  </property>
</Properties>
</file>