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1555" w14:textId="77777777" w:rsidR="009B6CAF" w:rsidRPr="002D44A9" w:rsidRDefault="004B2379" w:rsidP="002D4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</w:t>
      </w:r>
      <w:r w:rsidR="002D44A9" w:rsidRPr="002D44A9">
        <w:rPr>
          <w:b/>
          <w:sz w:val="32"/>
          <w:szCs w:val="32"/>
        </w:rPr>
        <w:t>&amp;</w:t>
      </w:r>
      <w:r>
        <w:rPr>
          <w:b/>
          <w:sz w:val="32"/>
          <w:szCs w:val="32"/>
        </w:rPr>
        <w:t>R</w:t>
      </w:r>
      <w:r w:rsidR="002D44A9" w:rsidRPr="002D44A9">
        <w:rPr>
          <w:b/>
          <w:sz w:val="32"/>
          <w:szCs w:val="32"/>
        </w:rPr>
        <w:t xml:space="preserve"> </w:t>
      </w:r>
      <w:r w:rsidR="009B6CAF" w:rsidRPr="002D44A9">
        <w:rPr>
          <w:b/>
          <w:sz w:val="32"/>
          <w:szCs w:val="32"/>
        </w:rPr>
        <w:t>MEETING REGISTER</w:t>
      </w:r>
    </w:p>
    <w:p w14:paraId="522B42F5" w14:textId="77777777" w:rsidR="002D44A9" w:rsidRDefault="002D44A9" w:rsidP="002D44A9">
      <w:pPr>
        <w:jc w:val="center"/>
        <w:rPr>
          <w:sz w:val="22"/>
        </w:rPr>
      </w:pPr>
    </w:p>
    <w:p w14:paraId="60B48C31" w14:textId="77777777" w:rsidR="009B6CAF" w:rsidRDefault="009B6CAF">
      <w:pPr>
        <w:jc w:val="center"/>
        <w:rPr>
          <w:sz w:val="22"/>
        </w:rPr>
      </w:pPr>
    </w:p>
    <w:p w14:paraId="09730FD1" w14:textId="77777777" w:rsidR="009B6CAF" w:rsidRDefault="002D44A9" w:rsidP="00D5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>
        <w:rPr>
          <w:b/>
        </w:rPr>
        <w:t>PROJECT</w:t>
      </w:r>
      <w:r w:rsidR="009B6CAF">
        <w:rPr>
          <w:b/>
        </w:rPr>
        <w:t xml:space="preserve">: </w:t>
      </w:r>
      <w:r w:rsidR="009B6CAF">
        <w:rPr>
          <w:b/>
          <w:u w:val="single"/>
        </w:rPr>
        <w:tab/>
      </w:r>
      <w:r w:rsidR="00F736FA">
        <w:rPr>
          <w:b/>
          <w:u w:val="single"/>
        </w:rPr>
        <w:tab/>
      </w:r>
      <w:r w:rsidR="00F736FA">
        <w:rPr>
          <w:b/>
          <w:u w:val="single"/>
        </w:rPr>
        <w:tab/>
      </w:r>
      <w:r w:rsidR="00F736FA">
        <w:rPr>
          <w:b/>
          <w:u w:val="single"/>
        </w:rPr>
        <w:tab/>
      </w:r>
      <w:r w:rsidR="00CB75A1">
        <w:rPr>
          <w:b/>
          <w:u w:val="single"/>
        </w:rPr>
        <w:t xml:space="preserve">                             </w:t>
      </w:r>
      <w:r w:rsidR="00AA4D1C">
        <w:rPr>
          <w:b/>
          <w:u w:val="single"/>
        </w:rPr>
        <w:tab/>
      </w:r>
      <w:r w:rsidR="009B6CAF">
        <w:rPr>
          <w:b/>
          <w:u w:val="single"/>
        </w:rPr>
        <w:tab/>
      </w:r>
    </w:p>
    <w:p w14:paraId="1E327A80" w14:textId="77777777" w:rsidR="00CE0FF3" w:rsidRDefault="00CE0FF3">
      <w:pPr>
        <w:rPr>
          <w:b/>
        </w:rPr>
      </w:pPr>
    </w:p>
    <w:p w14:paraId="11925579" w14:textId="77777777" w:rsidR="009B6CAF" w:rsidRPr="0058254A" w:rsidRDefault="009B6CAF">
      <w:pPr>
        <w:rPr>
          <w:b/>
        </w:rPr>
      </w:pPr>
      <w:r>
        <w:rPr>
          <w:b/>
        </w:rPr>
        <w:t>DATE:</w:t>
      </w:r>
      <w:r>
        <w:rPr>
          <w:b/>
          <w:u w:val="single"/>
        </w:rPr>
        <w:tab/>
      </w:r>
      <w:r w:rsidR="00242DBA">
        <w:rPr>
          <w:b/>
          <w:u w:val="single"/>
        </w:rPr>
        <w:tab/>
      </w:r>
      <w:r w:rsidR="00242DBA">
        <w:rPr>
          <w:b/>
          <w:u w:val="single"/>
        </w:rPr>
        <w:tab/>
      </w:r>
      <w:r w:rsidR="00AA4D1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TIME: </w:t>
      </w:r>
      <w:r>
        <w:rPr>
          <w:b/>
          <w:u w:val="single"/>
        </w:rPr>
        <w:tab/>
      </w:r>
      <w:r w:rsidR="00242DBA">
        <w:rPr>
          <w:b/>
          <w:u w:val="single"/>
        </w:rPr>
        <w:t xml:space="preserve">        AM/</w:t>
      </w:r>
      <w:r w:rsidR="009345C4">
        <w:rPr>
          <w:b/>
          <w:u w:val="single"/>
        </w:rPr>
        <w:t xml:space="preserve"> </w:t>
      </w:r>
      <w:r w:rsidR="001B00E1">
        <w:rPr>
          <w:b/>
          <w:u w:val="single"/>
        </w:rPr>
        <w:t>PM</w:t>
      </w:r>
      <w:r w:rsidR="00CB75A1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LOCATION:</w:t>
      </w:r>
      <w:r>
        <w:rPr>
          <w:b/>
          <w:u w:val="single"/>
        </w:rPr>
        <w:tab/>
      </w:r>
      <w:r w:rsidR="00CB75A1">
        <w:rPr>
          <w:b/>
          <w:u w:val="single"/>
        </w:rPr>
        <w:t xml:space="preserve">    </w:t>
      </w:r>
      <w:r w:rsidR="0058254A">
        <w:rPr>
          <w:b/>
          <w:u w:val="single"/>
        </w:rPr>
        <w:tab/>
      </w:r>
      <w:r w:rsidR="0058254A">
        <w:rPr>
          <w:b/>
          <w:u w:val="single"/>
        </w:rPr>
        <w:tab/>
      </w:r>
    </w:p>
    <w:p w14:paraId="35E5B5AF" w14:textId="77777777" w:rsidR="009B6CAF" w:rsidRDefault="009B6CAF">
      <w:pPr>
        <w:rPr>
          <w:b/>
        </w:rPr>
      </w:pPr>
    </w:p>
    <w:p w14:paraId="4877D34A" w14:textId="77777777" w:rsidR="009B6CAF" w:rsidRDefault="009B6CAF">
      <w:pPr>
        <w:rPr>
          <w:b/>
        </w:rPr>
      </w:pPr>
      <w:r>
        <w:rPr>
          <w:b/>
        </w:rPr>
        <w:t>OBJECTIVE OR PURPOSE OF MEETING:</w:t>
      </w:r>
      <w:r>
        <w:rPr>
          <w:b/>
          <w:u w:val="single"/>
        </w:rPr>
        <w:tab/>
      </w:r>
      <w:r w:rsidR="00242DBA">
        <w:rPr>
          <w:b/>
          <w:u w:val="single"/>
        </w:rPr>
        <w:tab/>
      </w:r>
      <w:r w:rsidR="00242DBA">
        <w:rPr>
          <w:b/>
          <w:u w:val="single"/>
        </w:rPr>
        <w:tab/>
      </w:r>
      <w:r w:rsidR="00242DBA">
        <w:rPr>
          <w:b/>
          <w:u w:val="single"/>
        </w:rPr>
        <w:tab/>
      </w:r>
      <w:r w:rsidR="00242DBA">
        <w:rPr>
          <w:b/>
          <w:u w:val="single"/>
        </w:rPr>
        <w:tab/>
      </w:r>
      <w:r w:rsidR="00242DB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B75A1"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</w:p>
    <w:p w14:paraId="37F19A1F" w14:textId="77777777" w:rsidR="009B6CAF" w:rsidRDefault="009B6CAF">
      <w:pPr>
        <w:rPr>
          <w:b/>
        </w:rPr>
      </w:pPr>
    </w:p>
    <w:p w14:paraId="4AB261BD" w14:textId="77777777" w:rsidR="00BC37EB" w:rsidRDefault="00BC37EB">
      <w:pPr>
        <w:rPr>
          <w:b/>
        </w:rPr>
      </w:pPr>
    </w:p>
    <w:p w14:paraId="385C7EA1" w14:textId="77777777" w:rsidR="00BC37EB" w:rsidRDefault="004B1B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DEPARTMENT,</w:t>
      </w:r>
    </w:p>
    <w:p w14:paraId="4F72C0B4" w14:textId="77777777" w:rsidR="009B6CAF" w:rsidRDefault="009B6CAF">
      <w:r>
        <w:rPr>
          <w:b/>
        </w:rPr>
        <w:t xml:space="preserve">NAME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Please Print)</w:t>
      </w:r>
      <w:r>
        <w:rPr>
          <w:b/>
        </w:rPr>
        <w:tab/>
      </w:r>
      <w:r>
        <w:rPr>
          <w:b/>
        </w:rPr>
        <w:tab/>
      </w:r>
      <w:r w:rsidR="004B1B26">
        <w:rPr>
          <w:b/>
        </w:rPr>
        <w:t xml:space="preserve">     ORGANIZATION</w:t>
      </w:r>
      <w:r w:rsidR="004B1B26">
        <w:rPr>
          <w:b/>
        </w:rPr>
        <w:tab/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  <w:t xml:space="preserve"> </w:t>
      </w:r>
      <w:r w:rsidR="00CE0FF3">
        <w:rPr>
          <w:b/>
        </w:rPr>
        <w:t>PHONE</w:t>
      </w:r>
      <w:r w:rsidR="001B00E1">
        <w:rPr>
          <w:b/>
        </w:rPr>
        <w:t xml:space="preserve"> # </w:t>
      </w:r>
      <w:r w:rsidR="00CE0FF3">
        <w:rPr>
          <w:b/>
        </w:rPr>
        <w:t>/</w:t>
      </w:r>
      <w:r w:rsidR="001B00E1">
        <w:rPr>
          <w:b/>
        </w:rPr>
        <w:t xml:space="preserve"> </w:t>
      </w:r>
      <w:r w:rsidR="00CE0FF3">
        <w:rPr>
          <w:b/>
        </w:rPr>
        <w:t xml:space="preserve">FAX </w:t>
      </w:r>
      <w:r w:rsidR="001B00E1">
        <w:rPr>
          <w:b/>
        </w:rPr>
        <w:t xml:space="preserve"># </w:t>
      </w:r>
      <w:r w:rsidR="00CE0FF3">
        <w:rPr>
          <w:b/>
        </w:rPr>
        <w:t>/</w:t>
      </w:r>
      <w:r w:rsidR="00CE0FF3" w:rsidRPr="00CE0FF3">
        <w:rPr>
          <w:b/>
        </w:rPr>
        <w:t xml:space="preserve"> </w:t>
      </w:r>
      <w:r w:rsidR="00CE0FF3"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9B6CAF" w14:paraId="41F69FE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057878C" w14:textId="77777777" w:rsidR="009B6CAF" w:rsidRDefault="00CE0FF3">
            <w:pPr>
              <w:rPr>
                <w:b/>
              </w:rPr>
            </w:pPr>
            <w:r>
              <w:rPr>
                <w:b/>
              </w:rPr>
              <w:t>1.</w:t>
            </w:r>
            <w:r w:rsidR="0011707F">
              <w:rPr>
                <w:b/>
              </w:rPr>
              <w:t xml:space="preserve">    </w:t>
            </w:r>
            <w:r w:rsidR="0058254A">
              <w:rPr>
                <w:b/>
              </w:rPr>
              <w:t>JEFF MOORE</w:t>
            </w:r>
            <w:r w:rsidR="00242DBA">
              <w:rPr>
                <w:b/>
              </w:rPr>
              <w:t>/</w:t>
            </w:r>
            <w:r w:rsidR="00607734">
              <w:rPr>
                <w:b/>
              </w:rPr>
              <w:t>MARTIN E. BEST, JR.</w:t>
            </w:r>
          </w:p>
          <w:p w14:paraId="38F7A448" w14:textId="77777777" w:rsidR="009B6CAF" w:rsidRDefault="009B6CAF">
            <w:pPr>
              <w:rPr>
                <w:b/>
              </w:rPr>
            </w:pPr>
          </w:p>
          <w:p w14:paraId="0F662E42" w14:textId="77777777" w:rsidR="009B6CAF" w:rsidRDefault="009B6CAF">
            <w:pPr>
              <w:rPr>
                <w:b/>
              </w:rPr>
            </w:pPr>
          </w:p>
          <w:p w14:paraId="5E096281" w14:textId="77777777" w:rsidR="009B6CAF" w:rsidRDefault="009B6CAF">
            <w:pPr>
              <w:rPr>
                <w:b/>
              </w:rPr>
            </w:pPr>
          </w:p>
        </w:tc>
        <w:tc>
          <w:tcPr>
            <w:tcW w:w="2610" w:type="dxa"/>
          </w:tcPr>
          <w:p w14:paraId="2914E879" w14:textId="77777777" w:rsidR="009B6CAF" w:rsidRDefault="0011707F">
            <w:pPr>
              <w:rPr>
                <w:b/>
              </w:rPr>
            </w:pPr>
            <w:proofErr w:type="gramStart"/>
            <w:r>
              <w:rPr>
                <w:b/>
              </w:rPr>
              <w:t>UVA ,</w:t>
            </w:r>
            <w:proofErr w:type="gramEnd"/>
            <w:r>
              <w:rPr>
                <w:b/>
              </w:rPr>
              <w:t xml:space="preserve"> </w:t>
            </w:r>
            <w:r w:rsidR="004B2379">
              <w:rPr>
                <w:b/>
              </w:rPr>
              <w:t>CC&amp;R</w:t>
            </w:r>
            <w:r>
              <w:rPr>
                <w:b/>
              </w:rPr>
              <w:t xml:space="preserve"> CONTRACT</w:t>
            </w:r>
          </w:p>
          <w:p w14:paraId="22273C3B" w14:textId="77777777" w:rsidR="0011707F" w:rsidRDefault="0011707F">
            <w:pPr>
              <w:rPr>
                <w:b/>
              </w:rPr>
            </w:pPr>
            <w:r>
              <w:rPr>
                <w:b/>
              </w:rPr>
              <w:t>ADMINSTRATION</w:t>
            </w:r>
          </w:p>
        </w:tc>
        <w:tc>
          <w:tcPr>
            <w:tcW w:w="2790" w:type="dxa"/>
          </w:tcPr>
          <w:p w14:paraId="563E67D8" w14:textId="77777777" w:rsidR="00434D6C" w:rsidRPr="0058254A" w:rsidRDefault="0058254A" w:rsidP="00607734">
            <w:pPr>
              <w:rPr>
                <w:b/>
              </w:rPr>
            </w:pPr>
            <w:r w:rsidRPr="0058254A">
              <w:rPr>
                <w:b/>
              </w:rPr>
              <w:t>Construction Services and Contract Administration Director</w:t>
            </w:r>
            <w:r w:rsidR="00242DBA">
              <w:rPr>
                <w:b/>
              </w:rPr>
              <w:t>/Contract Administration</w:t>
            </w:r>
            <w:r w:rsidR="00607734">
              <w:rPr>
                <w:b/>
              </w:rPr>
              <w:t xml:space="preserve"> Manager</w:t>
            </w:r>
          </w:p>
        </w:tc>
        <w:tc>
          <w:tcPr>
            <w:tcW w:w="4500" w:type="dxa"/>
          </w:tcPr>
          <w:p w14:paraId="33229D17" w14:textId="77777777" w:rsidR="00CE0FF3" w:rsidRDefault="00CE0FF3" w:rsidP="00CE0FF3">
            <w:pPr>
              <w:rPr>
                <w:b/>
              </w:rPr>
            </w:pPr>
          </w:p>
          <w:p w14:paraId="51F14A1B" w14:textId="77777777" w:rsidR="00CE0FF3" w:rsidRPr="00D732C1" w:rsidRDefault="00CE0FF3" w:rsidP="00CE0FF3">
            <w:pPr>
              <w:rPr>
                <w:u w:val="single"/>
              </w:rPr>
            </w:pPr>
            <w:r>
              <w:rPr>
                <w:b/>
              </w:rPr>
              <w:t xml:space="preserve">PHONE: </w:t>
            </w:r>
            <w:r w:rsidR="00D732C1">
              <w:rPr>
                <w:u w:val="single"/>
              </w:rPr>
              <w:t xml:space="preserve"> 434-982-</w:t>
            </w:r>
            <w:r w:rsidR="0058254A">
              <w:rPr>
                <w:u w:val="single"/>
              </w:rPr>
              <w:t>5318</w:t>
            </w:r>
            <w:r w:rsidR="00242DBA">
              <w:rPr>
                <w:u w:val="single"/>
              </w:rPr>
              <w:t>/434-</w:t>
            </w:r>
            <w:r w:rsidR="00607734">
              <w:rPr>
                <w:u w:val="single"/>
              </w:rPr>
              <w:t>243</w:t>
            </w:r>
            <w:r w:rsidR="00242DBA">
              <w:rPr>
                <w:u w:val="single"/>
              </w:rPr>
              <w:t>-</w:t>
            </w:r>
            <w:r w:rsidR="00607734">
              <w:rPr>
                <w:u w:val="single"/>
              </w:rPr>
              <w:t>3541</w:t>
            </w:r>
          </w:p>
          <w:p w14:paraId="30B4C3FA" w14:textId="77777777" w:rsidR="00CE0FF3" w:rsidRDefault="00CE0FF3" w:rsidP="00CE0FF3">
            <w:pPr>
              <w:rPr>
                <w:b/>
              </w:rPr>
            </w:pPr>
          </w:p>
          <w:p w14:paraId="21CF2351" w14:textId="77777777" w:rsidR="00CE0FF3" w:rsidRDefault="00CE0FF3" w:rsidP="00CE0FF3">
            <w:pPr>
              <w:rPr>
                <w:b/>
              </w:rPr>
            </w:pPr>
            <w:r>
              <w:rPr>
                <w:b/>
              </w:rPr>
              <w:t xml:space="preserve">FAX: </w:t>
            </w:r>
            <w:r w:rsidR="00D732C1">
              <w:rPr>
                <w:b/>
              </w:rPr>
              <w:t xml:space="preserve">      </w:t>
            </w:r>
            <w:r w:rsidR="00D732C1">
              <w:rPr>
                <w:u w:val="single"/>
              </w:rPr>
              <w:t>434-982-5108</w:t>
            </w:r>
          </w:p>
          <w:p w14:paraId="228A9792" w14:textId="77777777" w:rsidR="00CE0FF3" w:rsidRDefault="00CE0FF3" w:rsidP="00CE0FF3">
            <w:pPr>
              <w:rPr>
                <w:b/>
              </w:rPr>
            </w:pPr>
          </w:p>
          <w:p w14:paraId="39E577E8" w14:textId="77777777" w:rsidR="00242DBA" w:rsidRDefault="00CE0FF3" w:rsidP="001B00E1"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732C1">
              <w:rPr>
                <w:b/>
              </w:rPr>
              <w:t xml:space="preserve"> </w:t>
            </w:r>
            <w:hyperlink r:id="rId9" w:history="1">
              <w:r w:rsidR="00242DBA" w:rsidRPr="00CC5DEB">
                <w:rPr>
                  <w:rStyle w:val="Hyperlink"/>
                </w:rPr>
                <w:t>hjm7m@virginia.edu/</w:t>
              </w:r>
            </w:hyperlink>
            <w:r w:rsidR="00242DBA">
              <w:rPr>
                <w:u w:val="single"/>
              </w:rPr>
              <w:t xml:space="preserve"> or</w:t>
            </w:r>
          </w:p>
          <w:p w14:paraId="3335DE24" w14:textId="77777777" w:rsidR="00242DBA" w:rsidRDefault="00242DBA" w:rsidP="001B00E1">
            <w:r>
              <w:t xml:space="preserve">                 </w:t>
            </w:r>
            <w:hyperlink r:id="rId10" w:history="1">
              <w:r w:rsidR="00607734" w:rsidRPr="00F05598">
                <w:rPr>
                  <w:rStyle w:val="Hyperlink"/>
                </w:rPr>
                <w:t>meb6n@virginia.edu</w:t>
              </w:r>
            </w:hyperlink>
          </w:p>
          <w:p w14:paraId="3497E345" w14:textId="77777777" w:rsidR="00C04DBA" w:rsidRPr="00242DBA" w:rsidRDefault="00C04DBA" w:rsidP="001B00E1"/>
        </w:tc>
      </w:tr>
      <w:tr w:rsidR="009B6CAF" w14:paraId="47E0DC0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D60AECB" w14:textId="77777777" w:rsidR="00242DBA" w:rsidRDefault="009B6CAF">
            <w:pPr>
              <w:rPr>
                <w:b/>
              </w:rPr>
            </w:pPr>
            <w:r>
              <w:rPr>
                <w:b/>
              </w:rPr>
              <w:t>2.</w:t>
            </w:r>
            <w:r w:rsidR="0011707F">
              <w:rPr>
                <w:b/>
              </w:rPr>
              <w:t xml:space="preserve">    </w:t>
            </w:r>
            <w:r w:rsidR="00242DBA">
              <w:rPr>
                <w:b/>
              </w:rPr>
              <w:t>__________________</w:t>
            </w:r>
          </w:p>
          <w:p w14:paraId="711E67BA" w14:textId="77777777" w:rsidR="009B6CAF" w:rsidRDefault="00242DBA">
            <w:pPr>
              <w:rPr>
                <w:b/>
              </w:rPr>
            </w:pPr>
            <w:r>
              <w:rPr>
                <w:b/>
              </w:rPr>
              <w:t>(Contract Administrator)</w:t>
            </w:r>
          </w:p>
          <w:p w14:paraId="367E3D70" w14:textId="77777777" w:rsidR="009B6CAF" w:rsidRDefault="009B6CAF">
            <w:pPr>
              <w:rPr>
                <w:b/>
              </w:rPr>
            </w:pPr>
          </w:p>
          <w:p w14:paraId="2407B6B3" w14:textId="77777777" w:rsidR="009B6CAF" w:rsidRDefault="009B6CAF">
            <w:pPr>
              <w:rPr>
                <w:b/>
              </w:rPr>
            </w:pPr>
          </w:p>
        </w:tc>
        <w:tc>
          <w:tcPr>
            <w:tcW w:w="2610" w:type="dxa"/>
          </w:tcPr>
          <w:p w14:paraId="56F8AFAB" w14:textId="77777777" w:rsidR="0011707F" w:rsidRDefault="0011707F" w:rsidP="0011707F">
            <w:pPr>
              <w:rPr>
                <w:b/>
              </w:rPr>
            </w:pPr>
            <w:proofErr w:type="gramStart"/>
            <w:r>
              <w:rPr>
                <w:b/>
              </w:rPr>
              <w:t>UVA ,</w:t>
            </w:r>
            <w:proofErr w:type="gramEnd"/>
            <w:r>
              <w:rPr>
                <w:b/>
              </w:rPr>
              <w:t xml:space="preserve"> </w:t>
            </w:r>
            <w:r w:rsidR="004B2379">
              <w:rPr>
                <w:b/>
              </w:rPr>
              <w:t>CC&amp;R</w:t>
            </w:r>
            <w:r>
              <w:rPr>
                <w:b/>
              </w:rPr>
              <w:t xml:space="preserve"> CONTRACT</w:t>
            </w:r>
          </w:p>
          <w:p w14:paraId="1D780745" w14:textId="77777777" w:rsidR="009B6CAF" w:rsidRDefault="0011707F" w:rsidP="0011707F">
            <w:pPr>
              <w:rPr>
                <w:b/>
              </w:rPr>
            </w:pPr>
            <w:r>
              <w:rPr>
                <w:b/>
              </w:rPr>
              <w:t>ADMINSTRATION</w:t>
            </w:r>
          </w:p>
        </w:tc>
        <w:tc>
          <w:tcPr>
            <w:tcW w:w="2790" w:type="dxa"/>
          </w:tcPr>
          <w:p w14:paraId="20BB94DF" w14:textId="77777777" w:rsidR="009B6CAF" w:rsidRPr="00465CC0" w:rsidRDefault="007A028F">
            <w:pPr>
              <w:rPr>
                <w:b/>
              </w:rPr>
            </w:pPr>
            <w:r w:rsidRPr="00465CC0">
              <w:rPr>
                <w:b/>
              </w:rPr>
              <w:t>Contract Admin</w:t>
            </w:r>
            <w:r w:rsidR="00465CC0" w:rsidRPr="00465CC0">
              <w:rPr>
                <w:b/>
              </w:rPr>
              <w:t>istrator for Construction</w:t>
            </w:r>
          </w:p>
        </w:tc>
        <w:tc>
          <w:tcPr>
            <w:tcW w:w="4500" w:type="dxa"/>
          </w:tcPr>
          <w:p w14:paraId="574AE855" w14:textId="77777777" w:rsidR="00CE0FF3" w:rsidRDefault="00CE0FF3" w:rsidP="00CE0FF3">
            <w:pPr>
              <w:rPr>
                <w:b/>
              </w:rPr>
            </w:pPr>
          </w:p>
          <w:p w14:paraId="6FBFDCFE" w14:textId="77777777" w:rsidR="00CE0FF3" w:rsidRPr="00D732C1" w:rsidRDefault="00CE0FF3" w:rsidP="00CE0FF3">
            <w:pPr>
              <w:rPr>
                <w:u w:val="single"/>
              </w:rPr>
            </w:pPr>
            <w:r>
              <w:rPr>
                <w:b/>
              </w:rPr>
              <w:t xml:space="preserve">PHONE: </w:t>
            </w:r>
            <w:r w:rsidR="00D732C1">
              <w:rPr>
                <w:b/>
              </w:rPr>
              <w:t xml:space="preserve"> </w:t>
            </w:r>
            <w:r w:rsidR="00D732C1">
              <w:rPr>
                <w:u w:val="single"/>
              </w:rPr>
              <w:t>434-</w:t>
            </w:r>
          </w:p>
          <w:p w14:paraId="2E8DED7E" w14:textId="77777777" w:rsidR="00D732C1" w:rsidRDefault="00D732C1" w:rsidP="00CE0FF3">
            <w:pPr>
              <w:rPr>
                <w:b/>
              </w:rPr>
            </w:pPr>
          </w:p>
          <w:p w14:paraId="15DCBFEF" w14:textId="77777777" w:rsidR="00CE0FF3" w:rsidRPr="00D732C1" w:rsidRDefault="00CE0FF3" w:rsidP="00CE0FF3">
            <w:pPr>
              <w:rPr>
                <w:u w:val="single"/>
              </w:rPr>
            </w:pPr>
            <w:r>
              <w:rPr>
                <w:b/>
              </w:rPr>
              <w:t xml:space="preserve">FAX: </w:t>
            </w:r>
            <w:r w:rsidR="00D732C1">
              <w:rPr>
                <w:b/>
              </w:rPr>
              <w:t xml:space="preserve">       </w:t>
            </w:r>
            <w:r w:rsidR="00D732C1">
              <w:rPr>
                <w:u w:val="single"/>
              </w:rPr>
              <w:t>434-982-5108</w:t>
            </w:r>
          </w:p>
          <w:p w14:paraId="50BC0066" w14:textId="77777777" w:rsidR="00CE0FF3" w:rsidRDefault="00CE0FF3" w:rsidP="00CE0FF3">
            <w:pPr>
              <w:rPr>
                <w:b/>
              </w:rPr>
            </w:pPr>
          </w:p>
          <w:p w14:paraId="57683B52" w14:textId="77777777" w:rsidR="00CE0FF3" w:rsidRPr="00001A85" w:rsidRDefault="00CE0FF3" w:rsidP="00CE0FF3">
            <w:pPr>
              <w:rPr>
                <w:u w:val="single"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732C1">
              <w:rPr>
                <w:b/>
              </w:rPr>
              <w:t xml:space="preserve">  </w:t>
            </w:r>
          </w:p>
          <w:p w14:paraId="54B892B4" w14:textId="77777777" w:rsidR="009B6CAF" w:rsidRDefault="009B6CAF"/>
        </w:tc>
      </w:tr>
      <w:tr w:rsidR="009B6CAF" w14:paraId="2622FB4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865F42D" w14:textId="77777777" w:rsidR="008A386D" w:rsidRDefault="00CE0FF3" w:rsidP="008A386D">
            <w:pPr>
              <w:rPr>
                <w:b/>
              </w:rPr>
            </w:pPr>
            <w:r>
              <w:rPr>
                <w:b/>
              </w:rPr>
              <w:t>3</w:t>
            </w:r>
            <w:r w:rsidR="009B6CAF">
              <w:rPr>
                <w:b/>
              </w:rPr>
              <w:t>.</w:t>
            </w:r>
            <w:r w:rsidR="00465CC0">
              <w:rPr>
                <w:b/>
              </w:rPr>
              <w:t xml:space="preserve">    </w:t>
            </w:r>
          </w:p>
          <w:p w14:paraId="1A5530F3" w14:textId="77777777" w:rsidR="008A386D" w:rsidRDefault="008A386D" w:rsidP="008A386D">
            <w:pPr>
              <w:rPr>
                <w:b/>
              </w:rPr>
            </w:pPr>
          </w:p>
          <w:p w14:paraId="5143A282" w14:textId="77777777" w:rsidR="009B6CAF" w:rsidRDefault="009B6CAF">
            <w:pPr>
              <w:rPr>
                <w:b/>
              </w:rPr>
            </w:pPr>
          </w:p>
          <w:p w14:paraId="2ABE32F7" w14:textId="77777777" w:rsidR="009B6CAF" w:rsidRDefault="009B6CAF">
            <w:pPr>
              <w:rPr>
                <w:b/>
              </w:rPr>
            </w:pPr>
          </w:p>
          <w:p w14:paraId="5DB5EA1F" w14:textId="77777777" w:rsidR="009B6CAF" w:rsidRDefault="009B6CAF">
            <w:pPr>
              <w:rPr>
                <w:b/>
              </w:rPr>
            </w:pPr>
          </w:p>
          <w:p w14:paraId="26E3908A" w14:textId="77777777" w:rsidR="009B6CAF" w:rsidRDefault="009B6CAF">
            <w:pPr>
              <w:rPr>
                <w:b/>
              </w:rPr>
            </w:pPr>
          </w:p>
        </w:tc>
        <w:tc>
          <w:tcPr>
            <w:tcW w:w="2610" w:type="dxa"/>
          </w:tcPr>
          <w:p w14:paraId="032CB97B" w14:textId="77777777" w:rsidR="0058254A" w:rsidRDefault="00465CC0" w:rsidP="0058254A">
            <w:pPr>
              <w:rPr>
                <w:b/>
              </w:rPr>
            </w:pPr>
            <w:proofErr w:type="gramStart"/>
            <w:r>
              <w:rPr>
                <w:b/>
              </w:rPr>
              <w:t>UVA ,</w:t>
            </w:r>
            <w:proofErr w:type="gramEnd"/>
            <w:r>
              <w:rPr>
                <w:b/>
              </w:rPr>
              <w:t xml:space="preserve"> </w:t>
            </w:r>
            <w:r w:rsidR="004B2379">
              <w:rPr>
                <w:b/>
              </w:rPr>
              <w:t>CC&amp;R</w:t>
            </w:r>
            <w:r>
              <w:rPr>
                <w:b/>
              </w:rPr>
              <w:t xml:space="preserve"> </w:t>
            </w:r>
          </w:p>
          <w:p w14:paraId="65D451C3" w14:textId="77777777" w:rsidR="009B6CAF" w:rsidRDefault="009B6CAF" w:rsidP="00465CC0">
            <w:pPr>
              <w:rPr>
                <w:b/>
              </w:rPr>
            </w:pPr>
          </w:p>
        </w:tc>
        <w:tc>
          <w:tcPr>
            <w:tcW w:w="2790" w:type="dxa"/>
          </w:tcPr>
          <w:p w14:paraId="1D519AE2" w14:textId="77777777" w:rsidR="009B6CAF" w:rsidRDefault="0058254A">
            <w:r>
              <w:rPr>
                <w:b/>
              </w:rPr>
              <w:t>Sr. Project Manager</w:t>
            </w:r>
          </w:p>
        </w:tc>
        <w:tc>
          <w:tcPr>
            <w:tcW w:w="4500" w:type="dxa"/>
          </w:tcPr>
          <w:p w14:paraId="5EAF8FF0" w14:textId="77777777" w:rsidR="00CE0FF3" w:rsidRDefault="00CE0FF3" w:rsidP="00CE0FF3">
            <w:pPr>
              <w:rPr>
                <w:b/>
              </w:rPr>
            </w:pPr>
          </w:p>
          <w:p w14:paraId="1031E11A" w14:textId="77777777" w:rsidR="00CE0FF3" w:rsidRDefault="00001A85" w:rsidP="00CE0FF3">
            <w:pPr>
              <w:rPr>
                <w:b/>
              </w:rPr>
            </w:pPr>
            <w:r>
              <w:rPr>
                <w:b/>
              </w:rPr>
              <w:t xml:space="preserve">PHONE:   </w:t>
            </w:r>
            <w:r>
              <w:rPr>
                <w:u w:val="single"/>
              </w:rPr>
              <w:t>434-</w:t>
            </w:r>
          </w:p>
          <w:p w14:paraId="64956009" w14:textId="77777777" w:rsidR="00CE0FF3" w:rsidRDefault="00CE0FF3" w:rsidP="00CE0FF3">
            <w:pPr>
              <w:rPr>
                <w:b/>
              </w:rPr>
            </w:pPr>
          </w:p>
          <w:p w14:paraId="51921EF2" w14:textId="77777777" w:rsidR="00CE0FF3" w:rsidRDefault="00CE0FF3" w:rsidP="00CE0FF3">
            <w:pPr>
              <w:rPr>
                <w:u w:val="single"/>
              </w:rPr>
            </w:pPr>
            <w:r>
              <w:rPr>
                <w:b/>
              </w:rPr>
              <w:t xml:space="preserve">FAX: </w:t>
            </w:r>
            <w:r w:rsidR="00001A85">
              <w:rPr>
                <w:b/>
              </w:rPr>
              <w:t xml:space="preserve">        </w:t>
            </w:r>
            <w:r w:rsidR="00001A85">
              <w:rPr>
                <w:u w:val="single"/>
              </w:rPr>
              <w:t>434-</w:t>
            </w:r>
          </w:p>
          <w:p w14:paraId="6DBA1668" w14:textId="77777777" w:rsidR="00242DBA" w:rsidRDefault="00242DBA" w:rsidP="00CE0FF3">
            <w:pPr>
              <w:rPr>
                <w:b/>
              </w:rPr>
            </w:pPr>
          </w:p>
          <w:p w14:paraId="16FA9496" w14:textId="77777777" w:rsidR="009B6CAF" w:rsidRDefault="00CE0FF3" w:rsidP="00242DBA"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01A85">
              <w:rPr>
                <w:b/>
              </w:rPr>
              <w:t xml:space="preserve">    </w:t>
            </w:r>
          </w:p>
        </w:tc>
      </w:tr>
    </w:tbl>
    <w:p w14:paraId="270DF8BB" w14:textId="77777777" w:rsidR="00930BEE" w:rsidRDefault="00CE0FF3" w:rsidP="00930BEE">
      <w:r>
        <w:br w:type="page"/>
      </w:r>
      <w:r w:rsidR="00930BEE">
        <w:rPr>
          <w:b/>
        </w:rPr>
        <w:lastRenderedPageBreak/>
        <w:t xml:space="preserve">NAME </w:t>
      </w:r>
      <w:proofErr w:type="gramStart"/>
      <w:r w:rsidR="00930BEE">
        <w:rPr>
          <w:b/>
        </w:rPr>
        <w:t xml:space="preserve">   (</w:t>
      </w:r>
      <w:proofErr w:type="gramEnd"/>
      <w:r w:rsidR="00930BEE">
        <w:rPr>
          <w:b/>
        </w:rPr>
        <w:t>Please Print)</w:t>
      </w:r>
      <w:r w:rsidR="00930BEE">
        <w:rPr>
          <w:b/>
        </w:rPr>
        <w:tab/>
      </w:r>
      <w:r w:rsidR="00930BEE">
        <w:rPr>
          <w:b/>
        </w:rPr>
        <w:tab/>
        <w:t xml:space="preserve">     ORGANIZATION</w:t>
      </w:r>
      <w:r w:rsidR="00930BEE">
        <w:rPr>
          <w:b/>
        </w:rPr>
        <w:tab/>
        <w:t xml:space="preserve">     </w:t>
      </w:r>
      <w:r w:rsidR="00930BEE">
        <w:rPr>
          <w:b/>
        </w:rPr>
        <w:tab/>
      </w:r>
      <w:r w:rsidR="00930BEE">
        <w:rPr>
          <w:b/>
        </w:rPr>
        <w:tab/>
        <w:t>POSITION</w:t>
      </w:r>
      <w:r w:rsidR="00930BEE">
        <w:rPr>
          <w:b/>
        </w:rPr>
        <w:tab/>
      </w:r>
      <w:r w:rsidR="00930BEE">
        <w:rPr>
          <w:b/>
        </w:rPr>
        <w:tab/>
        <w:t xml:space="preserve"> PHONE</w:t>
      </w:r>
      <w:r w:rsidR="001B00E1">
        <w:rPr>
          <w:b/>
        </w:rPr>
        <w:t xml:space="preserve"> # </w:t>
      </w:r>
      <w:r w:rsidR="00930BEE">
        <w:rPr>
          <w:b/>
        </w:rPr>
        <w:t>/</w:t>
      </w:r>
      <w:r w:rsidR="001B00E1">
        <w:rPr>
          <w:b/>
        </w:rPr>
        <w:t xml:space="preserve"> </w:t>
      </w:r>
      <w:r w:rsidR="00930BEE">
        <w:rPr>
          <w:b/>
        </w:rPr>
        <w:t xml:space="preserve">FAX </w:t>
      </w:r>
      <w:r w:rsidR="001B00E1">
        <w:rPr>
          <w:b/>
        </w:rPr>
        <w:t xml:space="preserve"># </w:t>
      </w:r>
      <w:r w:rsidR="00930BEE">
        <w:rPr>
          <w:b/>
        </w:rPr>
        <w:t>/</w:t>
      </w:r>
      <w:r w:rsidR="00930BEE" w:rsidRPr="00CE0FF3">
        <w:rPr>
          <w:b/>
        </w:rPr>
        <w:t xml:space="preserve"> </w:t>
      </w:r>
      <w:r w:rsidR="00930BEE"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AA4D1C" w14:paraId="5588E47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E0BEB09" w14:textId="77777777" w:rsidR="00AA4D1C" w:rsidRDefault="00A04757" w:rsidP="009D15B3">
            <w:pPr>
              <w:rPr>
                <w:b/>
              </w:rPr>
            </w:pPr>
            <w:r>
              <w:rPr>
                <w:b/>
              </w:rPr>
              <w:t xml:space="preserve">4.    </w:t>
            </w:r>
          </w:p>
          <w:p w14:paraId="0A448E97" w14:textId="77777777" w:rsidR="00AA4D1C" w:rsidRDefault="00AA4D1C" w:rsidP="009D15B3">
            <w:pPr>
              <w:rPr>
                <w:b/>
              </w:rPr>
            </w:pPr>
          </w:p>
        </w:tc>
        <w:tc>
          <w:tcPr>
            <w:tcW w:w="2610" w:type="dxa"/>
          </w:tcPr>
          <w:p w14:paraId="031EF3ED" w14:textId="77777777" w:rsidR="00AA4D1C" w:rsidRDefault="00AA4D1C" w:rsidP="009D15B3">
            <w:pPr>
              <w:rPr>
                <w:b/>
              </w:rPr>
            </w:pPr>
          </w:p>
        </w:tc>
        <w:tc>
          <w:tcPr>
            <w:tcW w:w="2790" w:type="dxa"/>
          </w:tcPr>
          <w:p w14:paraId="55807FFF" w14:textId="77777777" w:rsidR="00AA4D1C" w:rsidRDefault="00AA4D1C" w:rsidP="009D15B3"/>
        </w:tc>
        <w:tc>
          <w:tcPr>
            <w:tcW w:w="4500" w:type="dxa"/>
          </w:tcPr>
          <w:p w14:paraId="3DBB3C9F" w14:textId="77777777" w:rsidR="00AA4D1C" w:rsidRDefault="00AA4D1C" w:rsidP="009D15B3">
            <w:pPr>
              <w:rPr>
                <w:b/>
              </w:rPr>
            </w:pPr>
          </w:p>
          <w:p w14:paraId="53116837" w14:textId="77777777" w:rsidR="008A386D" w:rsidRDefault="008A386D" w:rsidP="008A386D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5DD7F89F" w14:textId="77777777" w:rsidR="008A386D" w:rsidRDefault="008A386D" w:rsidP="008A386D">
            <w:pPr>
              <w:rPr>
                <w:b/>
              </w:rPr>
            </w:pPr>
          </w:p>
          <w:p w14:paraId="4169C227" w14:textId="77777777" w:rsidR="008A386D" w:rsidRDefault="008A386D" w:rsidP="008A386D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114A3C92" w14:textId="77777777" w:rsidR="008A386D" w:rsidRDefault="008A386D" w:rsidP="008A386D">
            <w:pPr>
              <w:rPr>
                <w:b/>
              </w:rPr>
            </w:pPr>
          </w:p>
          <w:p w14:paraId="68025DD1" w14:textId="77777777" w:rsidR="008A386D" w:rsidRDefault="008A386D" w:rsidP="008A386D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3DD5FE48" w14:textId="77777777" w:rsidR="00AA4D1C" w:rsidRDefault="00AA4D1C" w:rsidP="009D15B3"/>
        </w:tc>
      </w:tr>
      <w:tr w:rsidR="009B6CAF" w14:paraId="687A9213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FB0F6E0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2FBED2E" w14:textId="77777777" w:rsidR="009B6CAF" w:rsidRDefault="009B6CAF" w:rsidP="009B6CAF">
            <w:pPr>
              <w:rPr>
                <w:b/>
              </w:rPr>
            </w:pPr>
          </w:p>
          <w:p w14:paraId="55C6D6A6" w14:textId="77777777" w:rsidR="009B6CAF" w:rsidRDefault="009B6CAF" w:rsidP="009B6CAF">
            <w:pPr>
              <w:rPr>
                <w:b/>
              </w:rPr>
            </w:pPr>
          </w:p>
          <w:p w14:paraId="48258F72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</w:tcPr>
          <w:p w14:paraId="63FCECE4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</w:tcPr>
          <w:p w14:paraId="7918D6EB" w14:textId="77777777" w:rsidR="009B6CAF" w:rsidRDefault="009B6CAF" w:rsidP="009B6CAF"/>
        </w:tc>
        <w:tc>
          <w:tcPr>
            <w:tcW w:w="4500" w:type="dxa"/>
          </w:tcPr>
          <w:p w14:paraId="48F9EB62" w14:textId="77777777" w:rsidR="009B6CAF" w:rsidRDefault="009B6CAF" w:rsidP="009B6CAF">
            <w:pPr>
              <w:rPr>
                <w:b/>
              </w:rPr>
            </w:pPr>
          </w:p>
          <w:p w14:paraId="36C7EBBD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2EAB8309" w14:textId="77777777" w:rsidR="009B6CAF" w:rsidRDefault="009B6CAF" w:rsidP="009B6CAF">
            <w:pPr>
              <w:rPr>
                <w:b/>
              </w:rPr>
            </w:pPr>
          </w:p>
          <w:p w14:paraId="04CEADC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07EDD6BC" w14:textId="77777777" w:rsidR="009B6CAF" w:rsidRDefault="009B6CAF" w:rsidP="009B6CAF">
            <w:pPr>
              <w:rPr>
                <w:b/>
              </w:rPr>
            </w:pPr>
          </w:p>
          <w:p w14:paraId="4A538E30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0282A181" w14:textId="77777777" w:rsidR="009B6CAF" w:rsidRDefault="009B6CAF" w:rsidP="009B6CAF"/>
        </w:tc>
      </w:tr>
      <w:tr w:rsidR="009B6CAF" w14:paraId="5FC167D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64B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3C23E199" w14:textId="77777777" w:rsidR="009B6CAF" w:rsidRDefault="009B6CAF" w:rsidP="009B6CAF">
            <w:pPr>
              <w:rPr>
                <w:b/>
              </w:rPr>
            </w:pPr>
          </w:p>
          <w:p w14:paraId="47928911" w14:textId="77777777" w:rsidR="009B6CAF" w:rsidRDefault="009B6CAF" w:rsidP="009B6CAF">
            <w:pPr>
              <w:rPr>
                <w:b/>
              </w:rPr>
            </w:pPr>
          </w:p>
          <w:p w14:paraId="5BA12CE3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6E4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E48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7C0" w14:textId="77777777" w:rsidR="009B6CAF" w:rsidRDefault="009B6CAF" w:rsidP="009B6CAF">
            <w:pPr>
              <w:rPr>
                <w:b/>
              </w:rPr>
            </w:pPr>
          </w:p>
          <w:p w14:paraId="2F6C1131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5FDC405E" w14:textId="77777777" w:rsidR="009B6CAF" w:rsidRDefault="009B6CAF" w:rsidP="009B6CAF">
            <w:pPr>
              <w:rPr>
                <w:b/>
              </w:rPr>
            </w:pPr>
          </w:p>
          <w:p w14:paraId="1F9E4B00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16B00FED" w14:textId="77777777" w:rsidR="009B6CAF" w:rsidRDefault="009B6CAF" w:rsidP="009B6CAF">
            <w:pPr>
              <w:rPr>
                <w:b/>
              </w:rPr>
            </w:pPr>
          </w:p>
          <w:p w14:paraId="7B5FB12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211C8FB2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9B6CAF" w14:paraId="52B7049B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A0F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7.</w:t>
            </w:r>
          </w:p>
          <w:p w14:paraId="5EC691F6" w14:textId="77777777" w:rsidR="009B6CAF" w:rsidRDefault="009B6CAF" w:rsidP="009B6CAF">
            <w:pPr>
              <w:rPr>
                <w:b/>
              </w:rPr>
            </w:pPr>
          </w:p>
          <w:p w14:paraId="02DA7345" w14:textId="77777777" w:rsidR="009B6CAF" w:rsidRDefault="009B6CAF" w:rsidP="009B6CAF">
            <w:pPr>
              <w:rPr>
                <w:b/>
              </w:rPr>
            </w:pPr>
          </w:p>
          <w:p w14:paraId="1184DCEF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F84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865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26F" w14:textId="77777777" w:rsidR="009B6CAF" w:rsidRDefault="009B6CAF" w:rsidP="009B6CAF">
            <w:pPr>
              <w:rPr>
                <w:b/>
              </w:rPr>
            </w:pPr>
          </w:p>
          <w:p w14:paraId="0AE32AB4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47E9EEB7" w14:textId="77777777" w:rsidR="009B6CAF" w:rsidRDefault="009B6CAF" w:rsidP="009B6CAF">
            <w:pPr>
              <w:rPr>
                <w:b/>
              </w:rPr>
            </w:pPr>
          </w:p>
          <w:p w14:paraId="7477CC93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32F02B66" w14:textId="77777777" w:rsidR="009B6CAF" w:rsidRDefault="009B6CAF" w:rsidP="009B6CAF">
            <w:pPr>
              <w:rPr>
                <w:b/>
              </w:rPr>
            </w:pPr>
          </w:p>
          <w:p w14:paraId="42BDB59B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02ECD514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9B6CAF" w14:paraId="5BE467F1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BD2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5E58DC24" w14:textId="77777777" w:rsidR="009B6CAF" w:rsidRDefault="009B6CAF" w:rsidP="009B6CAF">
            <w:pPr>
              <w:rPr>
                <w:b/>
              </w:rPr>
            </w:pPr>
          </w:p>
          <w:p w14:paraId="12023DA7" w14:textId="77777777" w:rsidR="009B6CAF" w:rsidRDefault="009B6CAF" w:rsidP="009B6CAF">
            <w:pPr>
              <w:rPr>
                <w:b/>
              </w:rPr>
            </w:pPr>
          </w:p>
          <w:p w14:paraId="7B03EAB5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0D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CF4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7AD" w14:textId="77777777" w:rsidR="009B6CAF" w:rsidRDefault="009B6CAF" w:rsidP="009B6CAF">
            <w:pPr>
              <w:rPr>
                <w:b/>
              </w:rPr>
            </w:pPr>
          </w:p>
          <w:p w14:paraId="19C00537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7694DFC0" w14:textId="77777777" w:rsidR="009B6CAF" w:rsidRDefault="009B6CAF" w:rsidP="009B6CAF">
            <w:pPr>
              <w:rPr>
                <w:b/>
              </w:rPr>
            </w:pPr>
          </w:p>
          <w:p w14:paraId="4858C19C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10085711" w14:textId="77777777" w:rsidR="009B6CAF" w:rsidRDefault="009B6CAF" w:rsidP="009B6CAF">
            <w:pPr>
              <w:rPr>
                <w:b/>
              </w:rPr>
            </w:pPr>
          </w:p>
          <w:p w14:paraId="2B00CF0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59137E62" w14:textId="77777777" w:rsidR="009B6CAF" w:rsidRPr="00CE0FF3" w:rsidRDefault="009B6CAF" w:rsidP="009B6CAF">
            <w:pPr>
              <w:rPr>
                <w:b/>
              </w:rPr>
            </w:pPr>
          </w:p>
        </w:tc>
      </w:tr>
    </w:tbl>
    <w:p w14:paraId="6474696E" w14:textId="77777777" w:rsidR="009B6CAF" w:rsidRDefault="009B6CAF" w:rsidP="009B6CAF">
      <w:pPr>
        <w:jc w:val="center"/>
        <w:rPr>
          <w:b/>
          <w:sz w:val="22"/>
        </w:rPr>
      </w:pPr>
    </w:p>
    <w:p w14:paraId="60FD9BD7" w14:textId="77777777" w:rsidR="00930BEE" w:rsidRDefault="009B6CAF" w:rsidP="00930BEE">
      <w:r>
        <w:rPr>
          <w:b/>
          <w:sz w:val="22"/>
        </w:rPr>
        <w:br w:type="page"/>
      </w:r>
      <w:r w:rsidR="00930BEE">
        <w:rPr>
          <w:b/>
        </w:rPr>
        <w:lastRenderedPageBreak/>
        <w:t xml:space="preserve">NAME </w:t>
      </w:r>
      <w:proofErr w:type="gramStart"/>
      <w:r w:rsidR="00930BEE">
        <w:rPr>
          <w:b/>
        </w:rPr>
        <w:t xml:space="preserve">   (</w:t>
      </w:r>
      <w:proofErr w:type="gramEnd"/>
      <w:r w:rsidR="00930BEE">
        <w:rPr>
          <w:b/>
        </w:rPr>
        <w:t>Please Print)</w:t>
      </w:r>
      <w:r w:rsidR="00930BEE">
        <w:rPr>
          <w:b/>
        </w:rPr>
        <w:tab/>
      </w:r>
      <w:r w:rsidR="00930BEE">
        <w:rPr>
          <w:b/>
        </w:rPr>
        <w:tab/>
        <w:t xml:space="preserve">     ORGANIZATION</w:t>
      </w:r>
      <w:r w:rsidR="00930BEE">
        <w:rPr>
          <w:b/>
        </w:rPr>
        <w:tab/>
        <w:t xml:space="preserve">     </w:t>
      </w:r>
      <w:r w:rsidR="00930BEE">
        <w:rPr>
          <w:b/>
        </w:rPr>
        <w:tab/>
      </w:r>
      <w:r w:rsidR="00930BEE">
        <w:rPr>
          <w:b/>
        </w:rPr>
        <w:tab/>
        <w:t>POSITION</w:t>
      </w:r>
      <w:r w:rsidR="00930BEE">
        <w:rPr>
          <w:b/>
        </w:rPr>
        <w:tab/>
      </w:r>
      <w:r w:rsidR="00930BEE">
        <w:rPr>
          <w:b/>
        </w:rPr>
        <w:tab/>
        <w:t xml:space="preserve"> PHONE</w:t>
      </w:r>
      <w:r w:rsidR="001B00E1">
        <w:rPr>
          <w:b/>
        </w:rPr>
        <w:t xml:space="preserve"> # </w:t>
      </w:r>
      <w:r w:rsidR="00930BEE">
        <w:rPr>
          <w:b/>
        </w:rPr>
        <w:t>/</w:t>
      </w:r>
      <w:r w:rsidR="001B00E1">
        <w:rPr>
          <w:b/>
        </w:rPr>
        <w:t xml:space="preserve"> </w:t>
      </w:r>
      <w:r w:rsidR="00930BEE">
        <w:rPr>
          <w:b/>
        </w:rPr>
        <w:t xml:space="preserve">FAX </w:t>
      </w:r>
      <w:r w:rsidR="001B00E1">
        <w:rPr>
          <w:b/>
        </w:rPr>
        <w:t xml:space="preserve"># </w:t>
      </w:r>
      <w:r w:rsidR="00930BEE">
        <w:rPr>
          <w:b/>
        </w:rPr>
        <w:t>/</w:t>
      </w:r>
      <w:r w:rsidR="00930BEE" w:rsidRPr="00CE0FF3">
        <w:rPr>
          <w:b/>
        </w:rPr>
        <w:t xml:space="preserve"> </w:t>
      </w:r>
      <w:r w:rsidR="00930BEE"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9B6CAF" w14:paraId="72BDD311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31C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9.</w:t>
            </w:r>
          </w:p>
          <w:p w14:paraId="37C2BA9D" w14:textId="77777777" w:rsidR="009B6CAF" w:rsidRDefault="009B6CAF" w:rsidP="009B6CAF">
            <w:pPr>
              <w:rPr>
                <w:b/>
              </w:rPr>
            </w:pPr>
          </w:p>
          <w:p w14:paraId="447DF32D" w14:textId="77777777" w:rsidR="009B6CAF" w:rsidRDefault="009B6CAF" w:rsidP="009B6CAF">
            <w:pPr>
              <w:rPr>
                <w:b/>
              </w:rPr>
            </w:pPr>
          </w:p>
          <w:p w14:paraId="2EE6CC88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64F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AC9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50D" w14:textId="77777777" w:rsidR="009B6CAF" w:rsidRDefault="009B6CAF" w:rsidP="009B6CAF">
            <w:pPr>
              <w:rPr>
                <w:b/>
              </w:rPr>
            </w:pPr>
          </w:p>
          <w:p w14:paraId="5A2B5A01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4C28C0BD" w14:textId="77777777" w:rsidR="009B6CAF" w:rsidRDefault="009B6CAF" w:rsidP="009B6CAF">
            <w:pPr>
              <w:rPr>
                <w:b/>
              </w:rPr>
            </w:pPr>
          </w:p>
          <w:p w14:paraId="5276ED79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37811A7E" w14:textId="77777777" w:rsidR="009B6CAF" w:rsidRDefault="009B6CAF" w:rsidP="009B6CAF">
            <w:pPr>
              <w:rPr>
                <w:b/>
              </w:rPr>
            </w:pPr>
          </w:p>
          <w:p w14:paraId="6EE21DF3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73A3ECBC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9B6CAF" w14:paraId="3D400F0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D3B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10.</w:t>
            </w:r>
          </w:p>
          <w:p w14:paraId="666F2C96" w14:textId="77777777" w:rsidR="009B6CAF" w:rsidRDefault="009B6CAF" w:rsidP="009B6CAF">
            <w:pPr>
              <w:rPr>
                <w:b/>
              </w:rPr>
            </w:pPr>
          </w:p>
          <w:p w14:paraId="520E75F2" w14:textId="77777777" w:rsidR="009B6CAF" w:rsidRDefault="009B6CAF" w:rsidP="009B6CAF">
            <w:pPr>
              <w:rPr>
                <w:b/>
              </w:rPr>
            </w:pPr>
          </w:p>
          <w:p w14:paraId="0FCF9DA2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5BA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B0C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55" w14:textId="77777777" w:rsidR="009B6CAF" w:rsidRDefault="009B6CAF" w:rsidP="009B6CAF">
            <w:pPr>
              <w:rPr>
                <w:b/>
              </w:rPr>
            </w:pPr>
          </w:p>
          <w:p w14:paraId="7EE7F2B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2357BE16" w14:textId="77777777" w:rsidR="009B6CAF" w:rsidRDefault="009B6CAF" w:rsidP="009B6CAF">
            <w:pPr>
              <w:rPr>
                <w:b/>
              </w:rPr>
            </w:pPr>
          </w:p>
          <w:p w14:paraId="782416D9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1B8D8044" w14:textId="77777777" w:rsidR="009B6CAF" w:rsidRDefault="009B6CAF" w:rsidP="009B6CAF">
            <w:pPr>
              <w:rPr>
                <w:b/>
              </w:rPr>
            </w:pPr>
          </w:p>
          <w:p w14:paraId="1E7E66E1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723D85B9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9B6CAF" w14:paraId="7821AABB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7DF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11.</w:t>
            </w:r>
          </w:p>
          <w:p w14:paraId="3B33C368" w14:textId="77777777" w:rsidR="009B6CAF" w:rsidRDefault="009B6CAF" w:rsidP="009B6CAF">
            <w:pPr>
              <w:rPr>
                <w:b/>
              </w:rPr>
            </w:pPr>
          </w:p>
          <w:p w14:paraId="4BDC4E1D" w14:textId="77777777" w:rsidR="009B6CAF" w:rsidRDefault="009B6CAF" w:rsidP="009B6CAF">
            <w:pPr>
              <w:rPr>
                <w:b/>
              </w:rPr>
            </w:pPr>
          </w:p>
          <w:p w14:paraId="5DAD8680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FC7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8FB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068" w14:textId="77777777" w:rsidR="009B6CAF" w:rsidRDefault="009B6CAF" w:rsidP="009B6CAF">
            <w:pPr>
              <w:rPr>
                <w:b/>
              </w:rPr>
            </w:pPr>
          </w:p>
          <w:p w14:paraId="032A3CD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066D2D39" w14:textId="77777777" w:rsidR="009B6CAF" w:rsidRDefault="009B6CAF" w:rsidP="009B6CAF">
            <w:pPr>
              <w:rPr>
                <w:b/>
              </w:rPr>
            </w:pPr>
          </w:p>
          <w:p w14:paraId="256C95C3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51BA3132" w14:textId="77777777" w:rsidR="009B6CAF" w:rsidRDefault="009B6CAF" w:rsidP="009B6CAF">
            <w:pPr>
              <w:rPr>
                <w:b/>
              </w:rPr>
            </w:pPr>
          </w:p>
          <w:p w14:paraId="6EFE342C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29247ED0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9B6CAF" w14:paraId="4BA316A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87A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12.</w:t>
            </w:r>
          </w:p>
          <w:p w14:paraId="1074F392" w14:textId="77777777" w:rsidR="009B6CAF" w:rsidRDefault="009B6CAF" w:rsidP="009B6CAF">
            <w:pPr>
              <w:rPr>
                <w:b/>
              </w:rPr>
            </w:pPr>
          </w:p>
          <w:p w14:paraId="71B0D3F2" w14:textId="77777777" w:rsidR="009B6CAF" w:rsidRDefault="009B6CAF" w:rsidP="009B6CAF">
            <w:pPr>
              <w:rPr>
                <w:b/>
              </w:rPr>
            </w:pPr>
          </w:p>
          <w:p w14:paraId="27BFD5B0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4A3" w14:textId="77777777" w:rsidR="009B6CAF" w:rsidRDefault="009B6CAF" w:rsidP="009B6CAF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093" w14:textId="77777777" w:rsidR="009B6CAF" w:rsidRDefault="009B6CAF" w:rsidP="009B6CAF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315" w14:textId="77777777" w:rsidR="009B6CAF" w:rsidRDefault="009B6CAF" w:rsidP="009B6CAF">
            <w:pPr>
              <w:rPr>
                <w:b/>
              </w:rPr>
            </w:pPr>
          </w:p>
          <w:p w14:paraId="29F808DD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2B78C00E" w14:textId="77777777" w:rsidR="009B6CAF" w:rsidRDefault="009B6CAF" w:rsidP="009B6CAF">
            <w:pPr>
              <w:rPr>
                <w:b/>
              </w:rPr>
            </w:pPr>
          </w:p>
          <w:p w14:paraId="526CB4A6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2F5B1CCC" w14:textId="77777777" w:rsidR="009B6CAF" w:rsidRDefault="009B6CAF" w:rsidP="009B6CAF">
            <w:pPr>
              <w:rPr>
                <w:b/>
              </w:rPr>
            </w:pPr>
          </w:p>
          <w:p w14:paraId="556C8571" w14:textId="77777777" w:rsidR="009B6CAF" w:rsidRDefault="009B6CAF" w:rsidP="009B6CAF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3F4816E5" w14:textId="77777777" w:rsidR="009B6CAF" w:rsidRPr="00CE0FF3" w:rsidRDefault="009B6CAF" w:rsidP="009B6CAF">
            <w:pPr>
              <w:rPr>
                <w:b/>
              </w:rPr>
            </w:pPr>
          </w:p>
        </w:tc>
      </w:tr>
      <w:tr w:rsidR="00653014" w14:paraId="02AD624D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943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13.</w:t>
            </w:r>
          </w:p>
          <w:p w14:paraId="69CF54F1" w14:textId="77777777" w:rsidR="00653014" w:rsidRDefault="00653014" w:rsidP="00653014">
            <w:pPr>
              <w:rPr>
                <w:b/>
              </w:rPr>
            </w:pPr>
          </w:p>
          <w:p w14:paraId="51FA8714" w14:textId="77777777" w:rsidR="00653014" w:rsidRDefault="00653014" w:rsidP="00653014">
            <w:pPr>
              <w:rPr>
                <w:b/>
              </w:rPr>
            </w:pPr>
          </w:p>
          <w:p w14:paraId="131CE8D4" w14:textId="77777777" w:rsidR="00653014" w:rsidRDefault="00653014" w:rsidP="0065301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955" w14:textId="77777777" w:rsidR="00653014" w:rsidRDefault="00653014" w:rsidP="006530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430" w14:textId="77777777" w:rsidR="00653014" w:rsidRDefault="00653014" w:rsidP="0065301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4E6" w14:textId="77777777" w:rsidR="00653014" w:rsidRDefault="00653014" w:rsidP="00653014">
            <w:pPr>
              <w:rPr>
                <w:b/>
              </w:rPr>
            </w:pPr>
          </w:p>
          <w:p w14:paraId="152665FE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7D236D1A" w14:textId="77777777" w:rsidR="00653014" w:rsidRDefault="00653014" w:rsidP="00653014">
            <w:pPr>
              <w:rPr>
                <w:b/>
              </w:rPr>
            </w:pPr>
          </w:p>
          <w:p w14:paraId="531D889D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2F0EC6C7" w14:textId="77777777" w:rsidR="00653014" w:rsidRDefault="00653014" w:rsidP="00653014">
            <w:pPr>
              <w:rPr>
                <w:b/>
              </w:rPr>
            </w:pPr>
          </w:p>
          <w:p w14:paraId="64EC8EAB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22A0FCF" w14:textId="77777777" w:rsidR="00653014" w:rsidRPr="00CE0FF3" w:rsidRDefault="00653014" w:rsidP="00653014">
            <w:pPr>
              <w:rPr>
                <w:b/>
              </w:rPr>
            </w:pPr>
          </w:p>
        </w:tc>
      </w:tr>
    </w:tbl>
    <w:p w14:paraId="50A0DF3E" w14:textId="77777777" w:rsidR="00B7032B" w:rsidRDefault="00B7032B" w:rsidP="009B6CAF">
      <w:pPr>
        <w:rPr>
          <w:sz w:val="22"/>
        </w:rPr>
      </w:pPr>
    </w:p>
    <w:p w14:paraId="46A11B00" w14:textId="77777777" w:rsidR="00930BEE" w:rsidRDefault="00B7032B" w:rsidP="00930BEE">
      <w:r>
        <w:rPr>
          <w:sz w:val="22"/>
        </w:rPr>
        <w:br w:type="page"/>
      </w:r>
      <w:r w:rsidR="00930BEE">
        <w:rPr>
          <w:b/>
        </w:rPr>
        <w:lastRenderedPageBreak/>
        <w:t xml:space="preserve">NAME </w:t>
      </w:r>
      <w:proofErr w:type="gramStart"/>
      <w:r w:rsidR="00930BEE">
        <w:rPr>
          <w:b/>
        </w:rPr>
        <w:t xml:space="preserve">   (</w:t>
      </w:r>
      <w:proofErr w:type="gramEnd"/>
      <w:r w:rsidR="00930BEE">
        <w:rPr>
          <w:b/>
        </w:rPr>
        <w:t>Please Print)</w:t>
      </w:r>
      <w:r w:rsidR="00930BEE">
        <w:rPr>
          <w:b/>
        </w:rPr>
        <w:tab/>
      </w:r>
      <w:r w:rsidR="00930BEE">
        <w:rPr>
          <w:b/>
        </w:rPr>
        <w:tab/>
        <w:t xml:space="preserve">     ORGANIZATION</w:t>
      </w:r>
      <w:r w:rsidR="00930BEE">
        <w:rPr>
          <w:b/>
        </w:rPr>
        <w:tab/>
        <w:t xml:space="preserve">     </w:t>
      </w:r>
      <w:r w:rsidR="00930BEE">
        <w:rPr>
          <w:b/>
        </w:rPr>
        <w:tab/>
      </w:r>
      <w:r w:rsidR="00930BEE">
        <w:rPr>
          <w:b/>
        </w:rPr>
        <w:tab/>
        <w:t>POSITION</w:t>
      </w:r>
      <w:r w:rsidR="00930BEE">
        <w:rPr>
          <w:b/>
        </w:rPr>
        <w:tab/>
      </w:r>
      <w:r w:rsidR="00930BEE">
        <w:rPr>
          <w:b/>
        </w:rPr>
        <w:tab/>
        <w:t xml:space="preserve"> PHONE</w:t>
      </w:r>
      <w:r w:rsidR="001B00E1">
        <w:rPr>
          <w:b/>
        </w:rPr>
        <w:t xml:space="preserve"> # </w:t>
      </w:r>
      <w:r w:rsidR="00930BEE">
        <w:rPr>
          <w:b/>
        </w:rPr>
        <w:t>/</w:t>
      </w:r>
      <w:r w:rsidR="001B00E1">
        <w:rPr>
          <w:b/>
        </w:rPr>
        <w:t xml:space="preserve"> </w:t>
      </w:r>
      <w:r w:rsidR="00930BEE">
        <w:rPr>
          <w:b/>
        </w:rPr>
        <w:t xml:space="preserve">FAX </w:t>
      </w:r>
      <w:r w:rsidR="001B00E1">
        <w:rPr>
          <w:b/>
        </w:rPr>
        <w:t xml:space="preserve"># </w:t>
      </w:r>
      <w:r w:rsidR="00930BEE">
        <w:rPr>
          <w:b/>
        </w:rPr>
        <w:t>/</w:t>
      </w:r>
      <w:r w:rsidR="00930BEE" w:rsidRPr="00CE0FF3">
        <w:rPr>
          <w:b/>
        </w:rPr>
        <w:t xml:space="preserve"> </w:t>
      </w:r>
      <w:r w:rsidR="00930BEE"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B7032B" w14:paraId="1AF872E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8CD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1</w:t>
            </w:r>
            <w:r w:rsidR="00653014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63DF563B" w14:textId="77777777" w:rsidR="00B7032B" w:rsidRDefault="00B7032B" w:rsidP="00B7032B">
            <w:pPr>
              <w:rPr>
                <w:b/>
              </w:rPr>
            </w:pPr>
          </w:p>
          <w:p w14:paraId="09FBF366" w14:textId="77777777" w:rsidR="00B7032B" w:rsidRDefault="00B7032B" w:rsidP="00B7032B">
            <w:pPr>
              <w:rPr>
                <w:b/>
              </w:rPr>
            </w:pPr>
          </w:p>
          <w:p w14:paraId="21B53AFE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8D2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31F" w14:textId="77777777" w:rsidR="00B7032B" w:rsidRDefault="00B7032B" w:rsidP="00B7032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624" w14:textId="77777777" w:rsidR="00B7032B" w:rsidRDefault="00B7032B" w:rsidP="00B7032B">
            <w:pPr>
              <w:rPr>
                <w:b/>
              </w:rPr>
            </w:pPr>
          </w:p>
          <w:p w14:paraId="14DC40AB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0A98E93" w14:textId="77777777" w:rsidR="00B7032B" w:rsidRDefault="00B7032B" w:rsidP="00B7032B">
            <w:pPr>
              <w:rPr>
                <w:b/>
              </w:rPr>
            </w:pPr>
          </w:p>
          <w:p w14:paraId="63CF8EEB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2CAAAE54" w14:textId="77777777" w:rsidR="00B7032B" w:rsidRDefault="00B7032B" w:rsidP="00B7032B">
            <w:pPr>
              <w:rPr>
                <w:b/>
              </w:rPr>
            </w:pPr>
          </w:p>
          <w:p w14:paraId="2AEEA801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20AFFFE3" w14:textId="77777777" w:rsidR="00B7032B" w:rsidRPr="00CE0FF3" w:rsidRDefault="00B7032B" w:rsidP="00B7032B">
            <w:pPr>
              <w:rPr>
                <w:b/>
              </w:rPr>
            </w:pPr>
          </w:p>
        </w:tc>
      </w:tr>
      <w:tr w:rsidR="00B7032B" w14:paraId="5C5B4EE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7D7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1</w:t>
            </w:r>
            <w:r w:rsidR="00653014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14:paraId="44CB3E1C" w14:textId="77777777" w:rsidR="00B7032B" w:rsidRDefault="00B7032B" w:rsidP="00B7032B">
            <w:pPr>
              <w:rPr>
                <w:b/>
              </w:rPr>
            </w:pPr>
          </w:p>
          <w:p w14:paraId="441A8B31" w14:textId="77777777" w:rsidR="00B7032B" w:rsidRDefault="00B7032B" w:rsidP="00B7032B">
            <w:pPr>
              <w:rPr>
                <w:b/>
              </w:rPr>
            </w:pPr>
          </w:p>
          <w:p w14:paraId="495ABA88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42E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B35" w14:textId="77777777" w:rsidR="00B7032B" w:rsidRDefault="00B7032B" w:rsidP="00B7032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992" w14:textId="77777777" w:rsidR="00B7032B" w:rsidRDefault="00B7032B" w:rsidP="00B7032B">
            <w:pPr>
              <w:rPr>
                <w:b/>
              </w:rPr>
            </w:pPr>
          </w:p>
          <w:p w14:paraId="31DF8D4C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83C6C7B" w14:textId="77777777" w:rsidR="00B7032B" w:rsidRDefault="00B7032B" w:rsidP="00B7032B">
            <w:pPr>
              <w:rPr>
                <w:b/>
              </w:rPr>
            </w:pPr>
          </w:p>
          <w:p w14:paraId="711A9CA6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24F870B6" w14:textId="77777777" w:rsidR="00B7032B" w:rsidRDefault="00B7032B" w:rsidP="00B7032B">
            <w:pPr>
              <w:rPr>
                <w:b/>
              </w:rPr>
            </w:pPr>
          </w:p>
          <w:p w14:paraId="6A08B8E0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BA96381" w14:textId="77777777" w:rsidR="00B7032B" w:rsidRPr="00CE0FF3" w:rsidRDefault="00B7032B" w:rsidP="00B7032B">
            <w:pPr>
              <w:rPr>
                <w:b/>
              </w:rPr>
            </w:pPr>
          </w:p>
        </w:tc>
      </w:tr>
      <w:tr w:rsidR="00B7032B" w14:paraId="3267367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502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1</w:t>
            </w:r>
            <w:r w:rsidR="00653014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14:paraId="34D16AF0" w14:textId="77777777" w:rsidR="00B7032B" w:rsidRDefault="00B7032B" w:rsidP="00B7032B">
            <w:pPr>
              <w:rPr>
                <w:b/>
              </w:rPr>
            </w:pPr>
          </w:p>
          <w:p w14:paraId="61005187" w14:textId="77777777" w:rsidR="00B7032B" w:rsidRDefault="00B7032B" w:rsidP="00B7032B">
            <w:pPr>
              <w:rPr>
                <w:b/>
              </w:rPr>
            </w:pPr>
          </w:p>
          <w:p w14:paraId="644487CD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28F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EAE" w14:textId="77777777" w:rsidR="00B7032B" w:rsidRDefault="00B7032B" w:rsidP="00B7032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508" w14:textId="77777777" w:rsidR="00B7032B" w:rsidRDefault="00B7032B" w:rsidP="00B7032B">
            <w:pPr>
              <w:rPr>
                <w:b/>
              </w:rPr>
            </w:pPr>
          </w:p>
          <w:p w14:paraId="7566BC6E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0157B0CA" w14:textId="77777777" w:rsidR="00B7032B" w:rsidRDefault="00B7032B" w:rsidP="00B7032B">
            <w:pPr>
              <w:rPr>
                <w:b/>
              </w:rPr>
            </w:pPr>
          </w:p>
          <w:p w14:paraId="1C25ED5B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760F89D5" w14:textId="77777777" w:rsidR="00B7032B" w:rsidRDefault="00B7032B" w:rsidP="00B7032B">
            <w:pPr>
              <w:rPr>
                <w:b/>
              </w:rPr>
            </w:pPr>
          </w:p>
          <w:p w14:paraId="4D27AA8D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05C6B054" w14:textId="77777777" w:rsidR="00B7032B" w:rsidRPr="00CE0FF3" w:rsidRDefault="00B7032B" w:rsidP="00B7032B">
            <w:pPr>
              <w:rPr>
                <w:b/>
              </w:rPr>
            </w:pPr>
          </w:p>
        </w:tc>
      </w:tr>
      <w:tr w:rsidR="00B7032B" w14:paraId="35EEACD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D06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1</w:t>
            </w:r>
            <w:r w:rsidR="00653014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1A462A72" w14:textId="77777777" w:rsidR="00B7032B" w:rsidRDefault="00B7032B" w:rsidP="00B7032B">
            <w:pPr>
              <w:rPr>
                <w:b/>
              </w:rPr>
            </w:pPr>
          </w:p>
          <w:p w14:paraId="10D71409" w14:textId="77777777" w:rsidR="00B7032B" w:rsidRDefault="00B7032B" w:rsidP="00B7032B">
            <w:pPr>
              <w:rPr>
                <w:b/>
              </w:rPr>
            </w:pPr>
          </w:p>
          <w:p w14:paraId="26284EB9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48C" w14:textId="77777777" w:rsidR="00B7032B" w:rsidRDefault="00B7032B" w:rsidP="00B7032B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ACA" w14:textId="77777777" w:rsidR="00B7032B" w:rsidRDefault="00B7032B" w:rsidP="00B7032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202" w14:textId="77777777" w:rsidR="00B7032B" w:rsidRDefault="00B7032B" w:rsidP="00B7032B">
            <w:pPr>
              <w:rPr>
                <w:b/>
              </w:rPr>
            </w:pPr>
          </w:p>
          <w:p w14:paraId="2C2A1C69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690BF22" w14:textId="77777777" w:rsidR="00B7032B" w:rsidRDefault="00B7032B" w:rsidP="00B7032B">
            <w:pPr>
              <w:rPr>
                <w:b/>
              </w:rPr>
            </w:pPr>
          </w:p>
          <w:p w14:paraId="5A017722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05442FE4" w14:textId="77777777" w:rsidR="00B7032B" w:rsidRDefault="00B7032B" w:rsidP="00B7032B">
            <w:pPr>
              <w:rPr>
                <w:b/>
              </w:rPr>
            </w:pPr>
          </w:p>
          <w:p w14:paraId="23EDFDD2" w14:textId="77777777" w:rsidR="00B7032B" w:rsidRDefault="00B7032B" w:rsidP="00B7032B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7C2F1968" w14:textId="77777777" w:rsidR="00B7032B" w:rsidRPr="00CE0FF3" w:rsidRDefault="00B7032B" w:rsidP="00B7032B">
            <w:pPr>
              <w:rPr>
                <w:b/>
              </w:rPr>
            </w:pPr>
          </w:p>
        </w:tc>
      </w:tr>
      <w:tr w:rsidR="00653014" w14:paraId="21C75D0E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3FD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18.</w:t>
            </w:r>
          </w:p>
          <w:p w14:paraId="25593000" w14:textId="77777777" w:rsidR="00653014" w:rsidRDefault="00653014" w:rsidP="00653014">
            <w:pPr>
              <w:rPr>
                <w:b/>
              </w:rPr>
            </w:pPr>
          </w:p>
          <w:p w14:paraId="69934797" w14:textId="77777777" w:rsidR="00653014" w:rsidRDefault="00653014" w:rsidP="00653014">
            <w:pPr>
              <w:rPr>
                <w:b/>
              </w:rPr>
            </w:pPr>
          </w:p>
          <w:p w14:paraId="522E52A8" w14:textId="77777777" w:rsidR="00653014" w:rsidRDefault="00653014" w:rsidP="0065301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8F6" w14:textId="77777777" w:rsidR="00653014" w:rsidRDefault="00653014" w:rsidP="00653014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EB8" w14:textId="77777777" w:rsidR="00653014" w:rsidRDefault="00653014" w:rsidP="0065301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B28" w14:textId="77777777" w:rsidR="00653014" w:rsidRDefault="00653014" w:rsidP="00653014">
            <w:pPr>
              <w:rPr>
                <w:b/>
              </w:rPr>
            </w:pPr>
          </w:p>
          <w:p w14:paraId="10175DDC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B78699B" w14:textId="77777777" w:rsidR="00653014" w:rsidRDefault="00653014" w:rsidP="00653014">
            <w:pPr>
              <w:rPr>
                <w:b/>
              </w:rPr>
            </w:pPr>
          </w:p>
          <w:p w14:paraId="0578515A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73D5AEDA" w14:textId="77777777" w:rsidR="00653014" w:rsidRDefault="00653014" w:rsidP="00653014">
            <w:pPr>
              <w:rPr>
                <w:b/>
              </w:rPr>
            </w:pPr>
          </w:p>
          <w:p w14:paraId="67A1D422" w14:textId="77777777" w:rsidR="00653014" w:rsidRDefault="00653014" w:rsidP="00653014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46540EC4" w14:textId="77777777" w:rsidR="00653014" w:rsidRPr="00CE0FF3" w:rsidRDefault="00653014" w:rsidP="00653014">
            <w:pPr>
              <w:rPr>
                <w:b/>
              </w:rPr>
            </w:pPr>
          </w:p>
        </w:tc>
      </w:tr>
    </w:tbl>
    <w:p w14:paraId="7849B27B" w14:textId="77777777" w:rsidR="009B6CAF" w:rsidRDefault="009B6CAF" w:rsidP="00E861F9"/>
    <w:p w14:paraId="3E511511" w14:textId="77777777" w:rsidR="001147CD" w:rsidRDefault="001147CD" w:rsidP="001147CD">
      <w:r>
        <w:rPr>
          <w:b/>
        </w:rPr>
        <w:lastRenderedPageBreak/>
        <w:t xml:space="preserve">NAME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Please Print)</w:t>
      </w:r>
      <w:r>
        <w:rPr>
          <w:b/>
        </w:rPr>
        <w:tab/>
      </w:r>
      <w:r>
        <w:rPr>
          <w:b/>
        </w:rPr>
        <w:tab/>
        <w:t xml:space="preserve">     ORGANIZATION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  <w:t xml:space="preserve"> PHONE</w:t>
      </w:r>
      <w:r w:rsidR="001B00E1">
        <w:rPr>
          <w:b/>
        </w:rPr>
        <w:t xml:space="preserve"> # </w:t>
      </w:r>
      <w:r>
        <w:rPr>
          <w:b/>
        </w:rPr>
        <w:t xml:space="preserve">/FAX </w:t>
      </w:r>
      <w:r w:rsidR="001B00E1">
        <w:rPr>
          <w:b/>
        </w:rPr>
        <w:t xml:space="preserve"># </w:t>
      </w:r>
      <w:r>
        <w:rPr>
          <w:b/>
        </w:rPr>
        <w:t>/</w:t>
      </w:r>
      <w:r w:rsidRPr="00CE0FF3">
        <w:rPr>
          <w:b/>
        </w:rPr>
        <w:t xml:space="preserve"> </w:t>
      </w:r>
      <w:r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1147CD" w14:paraId="44AAA8BF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4BB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19.</w:t>
            </w:r>
          </w:p>
          <w:p w14:paraId="2B3695AF" w14:textId="77777777" w:rsidR="001147CD" w:rsidRDefault="001147CD" w:rsidP="00E90F8C">
            <w:pPr>
              <w:rPr>
                <w:b/>
              </w:rPr>
            </w:pPr>
          </w:p>
          <w:p w14:paraId="681915B1" w14:textId="77777777" w:rsidR="001147CD" w:rsidRDefault="001147CD" w:rsidP="00E90F8C">
            <w:pPr>
              <w:rPr>
                <w:b/>
              </w:rPr>
            </w:pPr>
          </w:p>
          <w:p w14:paraId="25620D35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EEE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E89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1F3" w14:textId="77777777" w:rsidR="001147CD" w:rsidRDefault="001147CD" w:rsidP="00E90F8C">
            <w:pPr>
              <w:rPr>
                <w:b/>
              </w:rPr>
            </w:pPr>
          </w:p>
          <w:p w14:paraId="55742B92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4B86723" w14:textId="77777777" w:rsidR="001147CD" w:rsidRDefault="001147CD" w:rsidP="00E90F8C">
            <w:pPr>
              <w:rPr>
                <w:b/>
              </w:rPr>
            </w:pPr>
          </w:p>
          <w:p w14:paraId="1159A786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377C722F" w14:textId="77777777" w:rsidR="001147CD" w:rsidRDefault="001147CD" w:rsidP="00E90F8C">
            <w:pPr>
              <w:rPr>
                <w:b/>
              </w:rPr>
            </w:pPr>
          </w:p>
          <w:p w14:paraId="3C3538E3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0D41EB3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253DDD5A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A8E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20.</w:t>
            </w:r>
          </w:p>
          <w:p w14:paraId="60228B40" w14:textId="77777777" w:rsidR="001147CD" w:rsidRDefault="001147CD" w:rsidP="00E90F8C">
            <w:pPr>
              <w:rPr>
                <w:b/>
              </w:rPr>
            </w:pPr>
          </w:p>
          <w:p w14:paraId="28450525" w14:textId="77777777" w:rsidR="001147CD" w:rsidRDefault="001147CD" w:rsidP="00E90F8C">
            <w:pPr>
              <w:rPr>
                <w:b/>
              </w:rPr>
            </w:pPr>
          </w:p>
          <w:p w14:paraId="7AE32FAF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535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D2E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8FB" w14:textId="77777777" w:rsidR="001147CD" w:rsidRDefault="001147CD" w:rsidP="00E90F8C">
            <w:pPr>
              <w:rPr>
                <w:b/>
              </w:rPr>
            </w:pPr>
          </w:p>
          <w:p w14:paraId="20F042A9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3C3A2031" w14:textId="77777777" w:rsidR="001147CD" w:rsidRDefault="001147CD" w:rsidP="00E90F8C">
            <w:pPr>
              <w:rPr>
                <w:b/>
              </w:rPr>
            </w:pPr>
          </w:p>
          <w:p w14:paraId="1CF1C6A1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025DC544" w14:textId="77777777" w:rsidR="001147CD" w:rsidRDefault="001147CD" w:rsidP="00E90F8C">
            <w:pPr>
              <w:rPr>
                <w:b/>
              </w:rPr>
            </w:pPr>
          </w:p>
          <w:p w14:paraId="62656CB6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80865FF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4A1A52B8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6E2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21.</w:t>
            </w:r>
          </w:p>
          <w:p w14:paraId="258066FE" w14:textId="77777777" w:rsidR="001147CD" w:rsidRDefault="001147CD" w:rsidP="00E90F8C">
            <w:pPr>
              <w:rPr>
                <w:b/>
              </w:rPr>
            </w:pPr>
          </w:p>
          <w:p w14:paraId="49FBDE69" w14:textId="77777777" w:rsidR="001147CD" w:rsidRDefault="001147CD" w:rsidP="00E90F8C">
            <w:pPr>
              <w:rPr>
                <w:b/>
              </w:rPr>
            </w:pPr>
          </w:p>
          <w:p w14:paraId="5E904E90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425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69F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9CF" w14:textId="77777777" w:rsidR="001147CD" w:rsidRDefault="001147CD" w:rsidP="00E90F8C">
            <w:pPr>
              <w:rPr>
                <w:b/>
              </w:rPr>
            </w:pPr>
          </w:p>
          <w:p w14:paraId="65884EF1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39495E19" w14:textId="77777777" w:rsidR="001147CD" w:rsidRDefault="001147CD" w:rsidP="00E90F8C">
            <w:pPr>
              <w:rPr>
                <w:b/>
              </w:rPr>
            </w:pPr>
          </w:p>
          <w:p w14:paraId="4EABCA29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2F776202" w14:textId="77777777" w:rsidR="001147CD" w:rsidRDefault="001147CD" w:rsidP="00E90F8C">
            <w:pPr>
              <w:rPr>
                <w:b/>
              </w:rPr>
            </w:pPr>
          </w:p>
          <w:p w14:paraId="11F7BBC6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7EB549F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38FC030D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974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22.</w:t>
            </w:r>
          </w:p>
          <w:p w14:paraId="447D0476" w14:textId="77777777" w:rsidR="001147CD" w:rsidRDefault="001147CD" w:rsidP="00E90F8C">
            <w:pPr>
              <w:rPr>
                <w:b/>
              </w:rPr>
            </w:pPr>
          </w:p>
          <w:p w14:paraId="0B20FD4F" w14:textId="77777777" w:rsidR="001147CD" w:rsidRDefault="001147CD" w:rsidP="00E90F8C">
            <w:pPr>
              <w:rPr>
                <w:b/>
              </w:rPr>
            </w:pPr>
          </w:p>
          <w:p w14:paraId="0BA27C65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71C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4C2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C6C" w14:textId="77777777" w:rsidR="001147CD" w:rsidRDefault="001147CD" w:rsidP="00E90F8C">
            <w:pPr>
              <w:rPr>
                <w:b/>
              </w:rPr>
            </w:pPr>
          </w:p>
          <w:p w14:paraId="5FB2EBD2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6E0DC728" w14:textId="77777777" w:rsidR="001147CD" w:rsidRDefault="001147CD" w:rsidP="00E90F8C">
            <w:pPr>
              <w:rPr>
                <w:b/>
              </w:rPr>
            </w:pPr>
          </w:p>
          <w:p w14:paraId="219E2AA4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4BD698A3" w14:textId="77777777" w:rsidR="001147CD" w:rsidRDefault="001147CD" w:rsidP="00E90F8C">
            <w:pPr>
              <w:rPr>
                <w:b/>
              </w:rPr>
            </w:pPr>
          </w:p>
          <w:p w14:paraId="02AA94DD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51D881F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4020E1E2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8E2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23.</w:t>
            </w:r>
          </w:p>
          <w:p w14:paraId="2BABF3CE" w14:textId="77777777" w:rsidR="001147CD" w:rsidRDefault="001147CD" w:rsidP="00E90F8C">
            <w:pPr>
              <w:rPr>
                <w:b/>
              </w:rPr>
            </w:pPr>
          </w:p>
          <w:p w14:paraId="7EB4E72B" w14:textId="77777777" w:rsidR="001147CD" w:rsidRDefault="001147CD" w:rsidP="00E90F8C">
            <w:pPr>
              <w:rPr>
                <w:b/>
              </w:rPr>
            </w:pPr>
          </w:p>
          <w:p w14:paraId="7D156BCE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289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F9E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609" w14:textId="77777777" w:rsidR="001147CD" w:rsidRDefault="001147CD" w:rsidP="00E90F8C">
            <w:pPr>
              <w:rPr>
                <w:b/>
              </w:rPr>
            </w:pPr>
          </w:p>
          <w:p w14:paraId="4238F7DA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1E894535" w14:textId="77777777" w:rsidR="001147CD" w:rsidRDefault="001147CD" w:rsidP="00E90F8C">
            <w:pPr>
              <w:rPr>
                <w:b/>
              </w:rPr>
            </w:pPr>
          </w:p>
          <w:p w14:paraId="1330C205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50900365" w14:textId="77777777" w:rsidR="001147CD" w:rsidRDefault="001147CD" w:rsidP="00E90F8C">
            <w:pPr>
              <w:rPr>
                <w:b/>
              </w:rPr>
            </w:pPr>
          </w:p>
          <w:p w14:paraId="3FDF21C4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6E1F4181" w14:textId="77777777" w:rsidR="001147CD" w:rsidRPr="00CE0FF3" w:rsidRDefault="001147CD" w:rsidP="00E90F8C">
            <w:pPr>
              <w:rPr>
                <w:b/>
              </w:rPr>
            </w:pPr>
          </w:p>
        </w:tc>
      </w:tr>
    </w:tbl>
    <w:p w14:paraId="488663DB" w14:textId="77777777" w:rsidR="001147CD" w:rsidRDefault="001147CD" w:rsidP="001147CD"/>
    <w:p w14:paraId="66B1B0B5" w14:textId="77777777" w:rsidR="001147CD" w:rsidRDefault="001147CD" w:rsidP="001147CD">
      <w:r>
        <w:rPr>
          <w:b/>
        </w:rPr>
        <w:lastRenderedPageBreak/>
        <w:t xml:space="preserve">NAME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Please Print)</w:t>
      </w:r>
      <w:r>
        <w:rPr>
          <w:b/>
        </w:rPr>
        <w:tab/>
      </w:r>
      <w:r>
        <w:rPr>
          <w:b/>
        </w:rPr>
        <w:tab/>
        <w:t xml:space="preserve">     ORGANIZATION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  <w:t xml:space="preserve"> PHONE</w:t>
      </w:r>
      <w:r w:rsidR="001B00E1">
        <w:rPr>
          <w:b/>
        </w:rPr>
        <w:t xml:space="preserve"> # </w:t>
      </w:r>
      <w:r>
        <w:rPr>
          <w:b/>
        </w:rPr>
        <w:t xml:space="preserve">/FAX </w:t>
      </w:r>
      <w:r w:rsidR="001B00E1">
        <w:rPr>
          <w:b/>
        </w:rPr>
        <w:t xml:space="preserve"># </w:t>
      </w:r>
      <w:r>
        <w:rPr>
          <w:b/>
        </w:rPr>
        <w:t>/</w:t>
      </w:r>
      <w:r w:rsidRPr="00CE0FF3">
        <w:rPr>
          <w:b/>
        </w:rPr>
        <w:t xml:space="preserve"> </w:t>
      </w:r>
      <w:r>
        <w:rPr>
          <w:b/>
        </w:rPr>
        <w:t>EMAIL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610"/>
        <w:gridCol w:w="2790"/>
        <w:gridCol w:w="4500"/>
      </w:tblGrid>
      <w:tr w:rsidR="001147CD" w14:paraId="41E0FE43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C06" w14:textId="77777777" w:rsidR="001147CD" w:rsidRDefault="004C315A" w:rsidP="00E90F8C">
            <w:pPr>
              <w:rPr>
                <w:b/>
              </w:rPr>
            </w:pPr>
            <w:r>
              <w:rPr>
                <w:b/>
              </w:rPr>
              <w:t>2</w:t>
            </w:r>
            <w:r w:rsidR="001147CD">
              <w:rPr>
                <w:b/>
              </w:rPr>
              <w:t>4.</w:t>
            </w:r>
          </w:p>
          <w:p w14:paraId="0AD55E14" w14:textId="77777777" w:rsidR="001147CD" w:rsidRDefault="001147CD" w:rsidP="00E90F8C">
            <w:pPr>
              <w:rPr>
                <w:b/>
              </w:rPr>
            </w:pPr>
          </w:p>
          <w:p w14:paraId="3686EE52" w14:textId="77777777" w:rsidR="001147CD" w:rsidRDefault="001147CD" w:rsidP="00E90F8C">
            <w:pPr>
              <w:rPr>
                <w:b/>
              </w:rPr>
            </w:pPr>
          </w:p>
          <w:p w14:paraId="71719D72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091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1C9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DF5" w14:textId="77777777" w:rsidR="001147CD" w:rsidRDefault="001147CD" w:rsidP="00E90F8C">
            <w:pPr>
              <w:rPr>
                <w:b/>
              </w:rPr>
            </w:pPr>
          </w:p>
          <w:p w14:paraId="4FD3D3DA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0C73267E" w14:textId="77777777" w:rsidR="001147CD" w:rsidRDefault="001147CD" w:rsidP="00E90F8C">
            <w:pPr>
              <w:rPr>
                <w:b/>
              </w:rPr>
            </w:pPr>
          </w:p>
          <w:p w14:paraId="38987083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4B212908" w14:textId="77777777" w:rsidR="001147CD" w:rsidRDefault="001147CD" w:rsidP="00E90F8C">
            <w:pPr>
              <w:rPr>
                <w:b/>
              </w:rPr>
            </w:pPr>
          </w:p>
          <w:p w14:paraId="522FF0C5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14349FBE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5772F5F8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9B1" w14:textId="77777777" w:rsidR="001147CD" w:rsidRDefault="004C315A" w:rsidP="00E90F8C">
            <w:pPr>
              <w:rPr>
                <w:b/>
              </w:rPr>
            </w:pPr>
            <w:r>
              <w:rPr>
                <w:b/>
              </w:rPr>
              <w:t>2</w:t>
            </w:r>
            <w:r w:rsidR="001147CD">
              <w:rPr>
                <w:b/>
              </w:rPr>
              <w:t>5.</w:t>
            </w:r>
          </w:p>
          <w:p w14:paraId="2CF194D6" w14:textId="77777777" w:rsidR="001147CD" w:rsidRDefault="001147CD" w:rsidP="00E90F8C">
            <w:pPr>
              <w:rPr>
                <w:b/>
              </w:rPr>
            </w:pPr>
          </w:p>
          <w:p w14:paraId="4AE7A132" w14:textId="77777777" w:rsidR="001147CD" w:rsidRDefault="001147CD" w:rsidP="00E90F8C">
            <w:pPr>
              <w:rPr>
                <w:b/>
              </w:rPr>
            </w:pPr>
          </w:p>
          <w:p w14:paraId="331FD1A2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EDA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A95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37F" w14:textId="77777777" w:rsidR="001147CD" w:rsidRDefault="001147CD" w:rsidP="00E90F8C">
            <w:pPr>
              <w:rPr>
                <w:b/>
              </w:rPr>
            </w:pPr>
          </w:p>
          <w:p w14:paraId="3A5EBFE9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5FF52024" w14:textId="77777777" w:rsidR="001147CD" w:rsidRDefault="001147CD" w:rsidP="00E90F8C">
            <w:pPr>
              <w:rPr>
                <w:b/>
              </w:rPr>
            </w:pPr>
          </w:p>
          <w:p w14:paraId="59DEDE64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56068FF2" w14:textId="77777777" w:rsidR="001147CD" w:rsidRDefault="001147CD" w:rsidP="00E90F8C">
            <w:pPr>
              <w:rPr>
                <w:b/>
              </w:rPr>
            </w:pPr>
          </w:p>
          <w:p w14:paraId="54CD2D26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5E49FCC5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7AAC6BA8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437" w14:textId="77777777" w:rsidR="001147CD" w:rsidRDefault="004C315A" w:rsidP="00E90F8C">
            <w:pPr>
              <w:rPr>
                <w:b/>
              </w:rPr>
            </w:pPr>
            <w:r>
              <w:rPr>
                <w:b/>
              </w:rPr>
              <w:t>2</w:t>
            </w:r>
            <w:r w:rsidR="001147CD">
              <w:rPr>
                <w:b/>
              </w:rPr>
              <w:t>6.</w:t>
            </w:r>
          </w:p>
          <w:p w14:paraId="3E3B7C1D" w14:textId="77777777" w:rsidR="001147CD" w:rsidRDefault="001147CD" w:rsidP="00E90F8C">
            <w:pPr>
              <w:rPr>
                <w:b/>
              </w:rPr>
            </w:pPr>
          </w:p>
          <w:p w14:paraId="0B154160" w14:textId="77777777" w:rsidR="001147CD" w:rsidRDefault="001147CD" w:rsidP="00E90F8C">
            <w:pPr>
              <w:rPr>
                <w:b/>
              </w:rPr>
            </w:pPr>
          </w:p>
          <w:p w14:paraId="4979B560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1E0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B97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1D5" w14:textId="77777777" w:rsidR="001147CD" w:rsidRDefault="001147CD" w:rsidP="00E90F8C">
            <w:pPr>
              <w:rPr>
                <w:b/>
              </w:rPr>
            </w:pPr>
          </w:p>
          <w:p w14:paraId="4F0FA823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26B225CD" w14:textId="77777777" w:rsidR="001147CD" w:rsidRDefault="001147CD" w:rsidP="00E90F8C">
            <w:pPr>
              <w:rPr>
                <w:b/>
              </w:rPr>
            </w:pPr>
          </w:p>
          <w:p w14:paraId="1B60F035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70EBE6B6" w14:textId="77777777" w:rsidR="001147CD" w:rsidRDefault="001147CD" w:rsidP="00E90F8C">
            <w:pPr>
              <w:rPr>
                <w:b/>
              </w:rPr>
            </w:pPr>
          </w:p>
          <w:p w14:paraId="24FEBC92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5B94E89B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3247F49C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4B5" w14:textId="77777777" w:rsidR="001147CD" w:rsidRDefault="004C315A" w:rsidP="00E90F8C">
            <w:pPr>
              <w:rPr>
                <w:b/>
              </w:rPr>
            </w:pPr>
            <w:r>
              <w:rPr>
                <w:b/>
              </w:rPr>
              <w:t>2</w:t>
            </w:r>
            <w:r w:rsidR="001147CD">
              <w:rPr>
                <w:b/>
              </w:rPr>
              <w:t>7.</w:t>
            </w:r>
          </w:p>
          <w:p w14:paraId="107A9428" w14:textId="77777777" w:rsidR="001147CD" w:rsidRDefault="001147CD" w:rsidP="00E90F8C">
            <w:pPr>
              <w:rPr>
                <w:b/>
              </w:rPr>
            </w:pPr>
          </w:p>
          <w:p w14:paraId="4992722F" w14:textId="77777777" w:rsidR="001147CD" w:rsidRDefault="001147CD" w:rsidP="00E90F8C">
            <w:pPr>
              <w:rPr>
                <w:b/>
              </w:rPr>
            </w:pPr>
          </w:p>
          <w:p w14:paraId="123362FF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605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F4C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C83" w14:textId="77777777" w:rsidR="001147CD" w:rsidRDefault="001147CD" w:rsidP="00E90F8C">
            <w:pPr>
              <w:rPr>
                <w:b/>
              </w:rPr>
            </w:pPr>
          </w:p>
          <w:p w14:paraId="539958A0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3CE9E690" w14:textId="77777777" w:rsidR="001147CD" w:rsidRDefault="001147CD" w:rsidP="00E90F8C">
            <w:pPr>
              <w:rPr>
                <w:b/>
              </w:rPr>
            </w:pPr>
          </w:p>
          <w:p w14:paraId="743F067D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30E8E3FE" w14:textId="77777777" w:rsidR="001147CD" w:rsidRDefault="001147CD" w:rsidP="00E90F8C">
            <w:pPr>
              <w:rPr>
                <w:b/>
              </w:rPr>
            </w:pPr>
          </w:p>
          <w:p w14:paraId="717F6767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3FAEDC58" w14:textId="77777777" w:rsidR="001147CD" w:rsidRPr="00CE0FF3" w:rsidRDefault="001147CD" w:rsidP="00E90F8C">
            <w:pPr>
              <w:rPr>
                <w:b/>
              </w:rPr>
            </w:pPr>
          </w:p>
        </w:tc>
      </w:tr>
      <w:tr w:rsidR="001147CD" w14:paraId="5B135F15" w14:textId="77777777" w:rsidTr="00E90F8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9F2" w14:textId="77777777" w:rsidR="001147CD" w:rsidRDefault="004C315A" w:rsidP="00E90F8C">
            <w:pPr>
              <w:rPr>
                <w:b/>
              </w:rPr>
            </w:pPr>
            <w:r>
              <w:rPr>
                <w:b/>
              </w:rPr>
              <w:t>2</w:t>
            </w:r>
            <w:r w:rsidR="001147CD">
              <w:rPr>
                <w:b/>
              </w:rPr>
              <w:t>8.</w:t>
            </w:r>
          </w:p>
          <w:p w14:paraId="7CD8C126" w14:textId="77777777" w:rsidR="001147CD" w:rsidRDefault="001147CD" w:rsidP="00E90F8C">
            <w:pPr>
              <w:rPr>
                <w:b/>
              </w:rPr>
            </w:pPr>
          </w:p>
          <w:p w14:paraId="2276BD67" w14:textId="77777777" w:rsidR="001147CD" w:rsidRDefault="001147CD" w:rsidP="00E90F8C">
            <w:pPr>
              <w:rPr>
                <w:b/>
              </w:rPr>
            </w:pPr>
          </w:p>
          <w:p w14:paraId="404CCFCA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B23" w14:textId="77777777" w:rsidR="001147CD" w:rsidRDefault="001147CD" w:rsidP="00E90F8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6FE" w14:textId="77777777" w:rsidR="001147CD" w:rsidRDefault="001147CD" w:rsidP="00E90F8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9F" w14:textId="77777777" w:rsidR="001147CD" w:rsidRDefault="001147CD" w:rsidP="00E90F8C">
            <w:pPr>
              <w:rPr>
                <w:b/>
              </w:rPr>
            </w:pPr>
          </w:p>
          <w:p w14:paraId="44DBA6D8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PHONE: _______________________________</w:t>
            </w:r>
          </w:p>
          <w:p w14:paraId="399C7B25" w14:textId="77777777" w:rsidR="001147CD" w:rsidRDefault="001147CD" w:rsidP="00E90F8C">
            <w:pPr>
              <w:rPr>
                <w:b/>
              </w:rPr>
            </w:pPr>
          </w:p>
          <w:p w14:paraId="432D09A4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FAX: __________________________________</w:t>
            </w:r>
          </w:p>
          <w:p w14:paraId="31D7B232" w14:textId="77777777" w:rsidR="001147CD" w:rsidRDefault="001147CD" w:rsidP="00E90F8C">
            <w:pPr>
              <w:rPr>
                <w:b/>
              </w:rPr>
            </w:pPr>
          </w:p>
          <w:p w14:paraId="3ADBE4EE" w14:textId="77777777" w:rsidR="001147CD" w:rsidRDefault="001147CD" w:rsidP="00E90F8C">
            <w:pPr>
              <w:rPr>
                <w:b/>
              </w:rPr>
            </w:pPr>
            <w:r>
              <w:rPr>
                <w:b/>
              </w:rPr>
              <w:t>EMAIL</w:t>
            </w:r>
            <w:r w:rsidR="00DD61B3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14:paraId="20EA6437" w14:textId="77777777" w:rsidR="001147CD" w:rsidRPr="00CE0FF3" w:rsidRDefault="001147CD" w:rsidP="00E90F8C">
            <w:pPr>
              <w:rPr>
                <w:b/>
              </w:rPr>
            </w:pPr>
          </w:p>
        </w:tc>
      </w:tr>
    </w:tbl>
    <w:p w14:paraId="11337EF3" w14:textId="77777777" w:rsidR="001147CD" w:rsidRDefault="001147CD" w:rsidP="00E861F9"/>
    <w:sectPr w:rsidR="001147CD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696D" w14:textId="77777777" w:rsidR="008C47FA" w:rsidRDefault="008C47FA">
      <w:r>
        <w:separator/>
      </w:r>
    </w:p>
  </w:endnote>
  <w:endnote w:type="continuationSeparator" w:id="0">
    <w:p w14:paraId="3E5D8C41" w14:textId="77777777" w:rsidR="008C47FA" w:rsidRDefault="008C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ED57" w14:textId="77777777" w:rsidR="008C47FA" w:rsidRDefault="008C47FA">
      <w:r>
        <w:separator/>
      </w:r>
    </w:p>
  </w:footnote>
  <w:footnote w:type="continuationSeparator" w:id="0">
    <w:p w14:paraId="7801CE90" w14:textId="77777777" w:rsidR="008C47FA" w:rsidRDefault="008C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B"/>
    <w:rsid w:val="00001A85"/>
    <w:rsid w:val="00012E4C"/>
    <w:rsid w:val="000502D0"/>
    <w:rsid w:val="0006318E"/>
    <w:rsid w:val="0006319B"/>
    <w:rsid w:val="00071BE2"/>
    <w:rsid w:val="000A2A60"/>
    <w:rsid w:val="000C3089"/>
    <w:rsid w:val="000C7223"/>
    <w:rsid w:val="001147CD"/>
    <w:rsid w:val="0011707F"/>
    <w:rsid w:val="00124705"/>
    <w:rsid w:val="001309C6"/>
    <w:rsid w:val="0013181A"/>
    <w:rsid w:val="00157084"/>
    <w:rsid w:val="001602A7"/>
    <w:rsid w:val="00165DB4"/>
    <w:rsid w:val="00180141"/>
    <w:rsid w:val="00197DC3"/>
    <w:rsid w:val="001A1CDD"/>
    <w:rsid w:val="001A2DAC"/>
    <w:rsid w:val="001B00E1"/>
    <w:rsid w:val="001C539C"/>
    <w:rsid w:val="001E1C80"/>
    <w:rsid w:val="00215F36"/>
    <w:rsid w:val="00242DBA"/>
    <w:rsid w:val="0028776D"/>
    <w:rsid w:val="002A30BD"/>
    <w:rsid w:val="002D44A9"/>
    <w:rsid w:val="00320841"/>
    <w:rsid w:val="003350F4"/>
    <w:rsid w:val="0033791E"/>
    <w:rsid w:val="00382C99"/>
    <w:rsid w:val="003D66C9"/>
    <w:rsid w:val="003E482D"/>
    <w:rsid w:val="00414F4C"/>
    <w:rsid w:val="00434D6C"/>
    <w:rsid w:val="00436D8A"/>
    <w:rsid w:val="00465CC0"/>
    <w:rsid w:val="004754D7"/>
    <w:rsid w:val="004A1EB0"/>
    <w:rsid w:val="004B1B26"/>
    <w:rsid w:val="004B2379"/>
    <w:rsid w:val="004C315A"/>
    <w:rsid w:val="004D734F"/>
    <w:rsid w:val="00545022"/>
    <w:rsid w:val="0054544B"/>
    <w:rsid w:val="0058254A"/>
    <w:rsid w:val="005A7DC4"/>
    <w:rsid w:val="005C3C04"/>
    <w:rsid w:val="005E65D5"/>
    <w:rsid w:val="00607734"/>
    <w:rsid w:val="006240DD"/>
    <w:rsid w:val="00653014"/>
    <w:rsid w:val="00656F8E"/>
    <w:rsid w:val="006A47BF"/>
    <w:rsid w:val="006B6D2F"/>
    <w:rsid w:val="006E5CBE"/>
    <w:rsid w:val="006F735B"/>
    <w:rsid w:val="00702D87"/>
    <w:rsid w:val="00724B45"/>
    <w:rsid w:val="007A028F"/>
    <w:rsid w:val="007B6D3C"/>
    <w:rsid w:val="007E6879"/>
    <w:rsid w:val="007F1716"/>
    <w:rsid w:val="007F5285"/>
    <w:rsid w:val="0080116C"/>
    <w:rsid w:val="00812B45"/>
    <w:rsid w:val="00815959"/>
    <w:rsid w:val="00841D57"/>
    <w:rsid w:val="00877C3D"/>
    <w:rsid w:val="00880391"/>
    <w:rsid w:val="008A386D"/>
    <w:rsid w:val="008B6EF5"/>
    <w:rsid w:val="008B7AB2"/>
    <w:rsid w:val="008C47FA"/>
    <w:rsid w:val="008D380F"/>
    <w:rsid w:val="00930BEE"/>
    <w:rsid w:val="009345C4"/>
    <w:rsid w:val="00965ABA"/>
    <w:rsid w:val="00992257"/>
    <w:rsid w:val="009931D8"/>
    <w:rsid w:val="00995983"/>
    <w:rsid w:val="009A7119"/>
    <w:rsid w:val="009B6CAF"/>
    <w:rsid w:val="009D15B3"/>
    <w:rsid w:val="009E07BB"/>
    <w:rsid w:val="00A024AC"/>
    <w:rsid w:val="00A04757"/>
    <w:rsid w:val="00A37A0E"/>
    <w:rsid w:val="00AA4D1C"/>
    <w:rsid w:val="00AB59CD"/>
    <w:rsid w:val="00AE1BD3"/>
    <w:rsid w:val="00B019FA"/>
    <w:rsid w:val="00B7032B"/>
    <w:rsid w:val="00B810C9"/>
    <w:rsid w:val="00BB5BF2"/>
    <w:rsid w:val="00BC37EB"/>
    <w:rsid w:val="00BD462B"/>
    <w:rsid w:val="00BF38C3"/>
    <w:rsid w:val="00BF71D4"/>
    <w:rsid w:val="00C04DBA"/>
    <w:rsid w:val="00C22E88"/>
    <w:rsid w:val="00C277E4"/>
    <w:rsid w:val="00CB75A1"/>
    <w:rsid w:val="00CC5DEB"/>
    <w:rsid w:val="00CE0FF3"/>
    <w:rsid w:val="00D51447"/>
    <w:rsid w:val="00D70C5F"/>
    <w:rsid w:val="00D732C1"/>
    <w:rsid w:val="00D85936"/>
    <w:rsid w:val="00DA708D"/>
    <w:rsid w:val="00DB1718"/>
    <w:rsid w:val="00DB3460"/>
    <w:rsid w:val="00DC437C"/>
    <w:rsid w:val="00DD61B3"/>
    <w:rsid w:val="00E15B6E"/>
    <w:rsid w:val="00E67DB6"/>
    <w:rsid w:val="00E861F9"/>
    <w:rsid w:val="00E90F8C"/>
    <w:rsid w:val="00EC6C76"/>
    <w:rsid w:val="00ED1B64"/>
    <w:rsid w:val="00EE0886"/>
    <w:rsid w:val="00F03C4B"/>
    <w:rsid w:val="00F457F3"/>
    <w:rsid w:val="00F53E75"/>
    <w:rsid w:val="00F736F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7FF799"/>
  <w15:chartTrackingRefBased/>
  <w15:docId w15:val="{4CF69EAC-285F-884B-8E95-DEAAB6F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CC0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7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65D5"/>
  </w:style>
  <w:style w:type="character" w:styleId="Hyperlink">
    <w:name w:val="Hyperlink"/>
    <w:rsid w:val="0024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b6n@virgini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hjm7m@virginia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PCDOCS\Meeting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4D2A935EF849809766BCF33F101E" ma:contentTypeVersion="4" ma:contentTypeDescription="Create a new document." ma:contentTypeScope="" ma:versionID="075906744981042ad16670c10982fd42">
  <xsd:schema xmlns:xsd="http://www.w3.org/2001/XMLSchema" xmlns:xs="http://www.w3.org/2001/XMLSchema" xmlns:p="http://schemas.microsoft.com/office/2006/metadata/properties" xmlns:ns2="51c6c18d-90ab-404c-8fcc-4e47f62bb2fd" targetNamespace="http://schemas.microsoft.com/office/2006/metadata/properties" ma:root="true" ma:fieldsID="b15f42c70fb1e7075fb8a82bb7940fd7" ns2:_="">
    <xsd:import namespace="51c6c18d-90ab-404c-8fcc-4e47f62bb2fd"/>
    <xsd:element name="properties">
      <xsd:complexType>
        <xsd:sequence>
          <xsd:element name="documentManagement">
            <xsd:complexType>
              <xsd:all>
                <xsd:element ref="ns2:CompNegProcess" minOccurs="0"/>
                <xsd:element ref="ns2:IFBProcess" minOccurs="0"/>
                <xsd:element ref="ns2:RFPProcess" minOccurs="0"/>
                <xsd:element ref="ns2:SpecialBid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c18d-90ab-404c-8fcc-4e47f62bb2fd" elementFormDefault="qualified">
    <xsd:import namespace="http://schemas.microsoft.com/office/2006/documentManagement/types"/>
    <xsd:import namespace="http://schemas.microsoft.com/office/infopath/2007/PartnerControls"/>
    <xsd:element name="CompNegProcess" ma:index="8" nillable="true" ma:displayName="Competitive Negotiation Process" ma:default="0" ma:internalName="CompNegProcess">
      <xsd:simpleType>
        <xsd:restriction base="dms:Boolean"/>
      </xsd:simpleType>
    </xsd:element>
    <xsd:element name="IFBProcess" ma:index="9" nillable="true" ma:displayName="IFB Process" ma:default="0" ma:internalName="IFBProcess">
      <xsd:simpleType>
        <xsd:restriction base="dms:Boolean"/>
      </xsd:simpleType>
    </xsd:element>
    <xsd:element name="RFPProcess" ma:index="10" nillable="true" ma:displayName="RFP Process" ma:default="0" ma:internalName="RFPProcess">
      <xsd:simpleType>
        <xsd:restriction base="dms:Boolean"/>
      </xsd:simpleType>
    </xsd:element>
    <xsd:element name="SpecialBidProcess" ma:index="11" nillable="true" ma:displayName="Special Bid Process" ma:default="0" ma:internalName="SpecialBidProc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7E4C-5404-4969-93AD-54E68BE55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49A6-8E66-4BFF-BFC3-BF41DE115C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A391C1-E15D-477C-94BC-86445471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c18d-90ab-404c-8fcc-4e47f62bb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F:\FPCDOCS\MeetingRegister.dot</Template>
  <TotalTime>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MANAGEMENT</vt:lpstr>
    </vt:vector>
  </TitlesOfParts>
  <Company>Univ. of Virginia - Fac. Mgmt.</Company>
  <LinksUpToDate>false</LinksUpToDate>
  <CharactersWithSpaces>4740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mailto:meb6n@virginia.edu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mailto:hjm7m@virginia.edu/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MANAGEMENT</dc:title>
  <dc:subject/>
  <dc:creator>e1604</dc:creator>
  <cp:keywords/>
  <cp:lastModifiedBy>Katras, Jeremy A (jak4yf)</cp:lastModifiedBy>
  <cp:revision>2</cp:revision>
  <cp:lastPrinted>2009-05-06T20:01:00Z</cp:lastPrinted>
  <dcterms:created xsi:type="dcterms:W3CDTF">2022-07-26T17:10:00Z</dcterms:created>
  <dcterms:modified xsi:type="dcterms:W3CDTF">2022-07-26T17:10:00Z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NegProcess">
    <vt:lpwstr>0</vt:lpwstr>
  </property>
  <property fmtid="{D5CDD505-2E9C-101B-9397-08002B2CF9AE}" pid="3" name="RFPProcess">
    <vt:lpwstr>0</vt:lpwstr>
  </property>
  <property fmtid="{D5CDD505-2E9C-101B-9397-08002B2CF9AE}" pid="4" name="SpecialBidProcess">
    <vt:lpwstr>0</vt:lpwstr>
  </property>
  <property fmtid="{D5CDD505-2E9C-101B-9397-08002B2CF9AE}" pid="5" name="IFBProcess">
    <vt:lpwstr>0</vt:lpwstr>
  </property>
</Properties>
</file>