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77330" w14:textId="77777777" w:rsidR="00B0317B" w:rsidRDefault="00B0317B"/>
    <w:tbl>
      <w:tblPr>
        <w:tblW w:w="18987" w:type="dxa"/>
        <w:tblInd w:w="381" w:type="dxa"/>
        <w:tblLayout w:type="fixed"/>
        <w:tblLook w:val="0000" w:firstRow="0" w:lastRow="0" w:firstColumn="0" w:lastColumn="0" w:noHBand="0" w:noVBand="0"/>
      </w:tblPr>
      <w:tblGrid>
        <w:gridCol w:w="5087"/>
        <w:gridCol w:w="1390"/>
        <w:gridCol w:w="5580"/>
        <w:gridCol w:w="6930"/>
      </w:tblGrid>
      <w:tr w:rsidR="00CC0482" w14:paraId="5F178700" w14:textId="77777777" w:rsidTr="00CC0482">
        <w:tblPrEx>
          <w:tblCellMar>
            <w:top w:w="0" w:type="dxa"/>
            <w:bottom w:w="0" w:type="dxa"/>
          </w:tblCellMar>
        </w:tblPrEx>
        <w:trPr>
          <w:cantSplit/>
          <w:trHeight w:val="1860"/>
        </w:trPr>
        <w:tc>
          <w:tcPr>
            <w:tcW w:w="5087" w:type="dxa"/>
            <w:vAlign w:val="center"/>
          </w:tcPr>
          <w:p w14:paraId="63DAC144" w14:textId="77777777" w:rsidR="00CC0482" w:rsidRDefault="00CC0482" w:rsidP="00516DD3">
            <w:pPr>
              <w:jc w:val="center"/>
              <w:rPr>
                <w:rFonts w:ascii="CG Times (WN)" w:hAnsi="CG Times (WN)"/>
                <w:sz w:val="18"/>
              </w:rPr>
            </w:pPr>
          </w:p>
          <w:p w14:paraId="5A353CD2" w14:textId="77777777" w:rsidR="00CC0482" w:rsidRDefault="00CC0482" w:rsidP="00516DD3">
            <w:pPr>
              <w:jc w:val="center"/>
              <w:rPr>
                <w:rFonts w:ascii="CG Times (WN)" w:hAnsi="CG Times (WN)"/>
                <w:b/>
                <w:sz w:val="18"/>
              </w:rPr>
            </w:pPr>
            <w:r w:rsidRPr="00FF13DA">
              <w:rPr>
                <w:rFonts w:ascii="CG Times (WN)" w:hAnsi="CG Times (WN)"/>
                <w:b/>
                <w:sz w:val="18"/>
              </w:rPr>
              <w:t>OFFICE OF CONTRACT ADMINISTRATION</w:t>
            </w:r>
          </w:p>
          <w:p w14:paraId="476B2C70" w14:textId="77777777" w:rsidR="00CC0482" w:rsidRPr="00FF13DA" w:rsidRDefault="00CC0482" w:rsidP="00516DD3">
            <w:pPr>
              <w:jc w:val="center"/>
              <w:rPr>
                <w:rFonts w:ascii="CG Times (WN)" w:hAnsi="CG Times (WN)"/>
                <w:b/>
                <w:sz w:val="18"/>
              </w:rPr>
            </w:pPr>
          </w:p>
          <w:p w14:paraId="7594B0F5" w14:textId="77777777" w:rsidR="00CC0482" w:rsidRDefault="00623968" w:rsidP="00516DD3">
            <w:pPr>
              <w:jc w:val="center"/>
              <w:rPr>
                <w:rFonts w:ascii="CG Times (WN)" w:hAnsi="CG Times (WN)"/>
                <w:sz w:val="18"/>
              </w:rPr>
            </w:pPr>
            <w:r>
              <w:rPr>
                <w:rFonts w:ascii="CG Times (WN)" w:hAnsi="CG Times (WN)"/>
                <w:sz w:val="18"/>
              </w:rPr>
              <w:t>CAPITAL CONSTRUCTION</w:t>
            </w:r>
            <w:r w:rsidR="00CC0482">
              <w:rPr>
                <w:rFonts w:ascii="CG Times (WN)" w:hAnsi="CG Times (WN)"/>
                <w:sz w:val="18"/>
              </w:rPr>
              <w:t xml:space="preserve"> </w:t>
            </w:r>
            <w:r w:rsidR="008D36C5">
              <w:rPr>
                <w:rFonts w:ascii="CG Times (WN)" w:hAnsi="CG Times (WN)"/>
                <w:sz w:val="18"/>
              </w:rPr>
              <w:t>&amp;</w:t>
            </w:r>
            <w:r w:rsidR="00CC0482">
              <w:rPr>
                <w:rFonts w:ascii="CG Times (WN)" w:hAnsi="CG Times (WN)"/>
                <w:sz w:val="18"/>
              </w:rPr>
              <w:t xml:space="preserve"> </w:t>
            </w:r>
            <w:r>
              <w:rPr>
                <w:rFonts w:ascii="CG Times (WN)" w:hAnsi="CG Times (WN)"/>
                <w:sz w:val="18"/>
              </w:rPr>
              <w:t>RENOVATIONS</w:t>
            </w:r>
          </w:p>
          <w:p w14:paraId="645592E6" w14:textId="77777777" w:rsidR="00CC0482" w:rsidRDefault="00CC0482" w:rsidP="00516DD3">
            <w:pPr>
              <w:jc w:val="center"/>
              <w:rPr>
                <w:rFonts w:ascii="CG Times (WN)" w:hAnsi="CG Times (WN)"/>
                <w:sz w:val="18"/>
              </w:rPr>
            </w:pPr>
            <w:r>
              <w:rPr>
                <w:rFonts w:ascii="CG Times (WN)" w:hAnsi="CG Times (WN)"/>
                <w:sz w:val="18"/>
              </w:rPr>
              <w:t>FACILITIES MANAGEMENT</w:t>
            </w:r>
          </w:p>
          <w:p w14:paraId="41F170F9" w14:textId="77777777" w:rsidR="00CC0482" w:rsidRDefault="009D5DB4" w:rsidP="00516DD3">
            <w:pPr>
              <w:jc w:val="center"/>
              <w:rPr>
                <w:rFonts w:ascii="CG Times (WN)" w:hAnsi="CG Times (WN)"/>
                <w:sz w:val="18"/>
              </w:rPr>
            </w:pPr>
            <w:r>
              <w:rPr>
                <w:rFonts w:ascii="CG Times (WN)" w:hAnsi="CG Times (WN)"/>
                <w:sz w:val="18"/>
              </w:rPr>
              <w:t>PHONE: 434-243-0258</w:t>
            </w:r>
          </w:p>
          <w:p w14:paraId="6687DE1E" w14:textId="77777777" w:rsidR="00CC0482" w:rsidRDefault="00CC0482" w:rsidP="00516DD3">
            <w:pPr>
              <w:jc w:val="center"/>
              <w:rPr>
                <w:rFonts w:ascii="CG Times (WN)" w:hAnsi="CG Times (WN)"/>
                <w:sz w:val="18"/>
              </w:rPr>
            </w:pPr>
            <w:r>
              <w:rPr>
                <w:rFonts w:ascii="CG Times (WN)" w:hAnsi="CG Times (WN)"/>
                <w:sz w:val="18"/>
              </w:rPr>
              <w:t>FAX:  434-982-5108</w:t>
            </w:r>
          </w:p>
        </w:tc>
        <w:tc>
          <w:tcPr>
            <w:tcW w:w="1390" w:type="dxa"/>
          </w:tcPr>
          <w:p w14:paraId="056100B1" w14:textId="77777777" w:rsidR="00CC0482" w:rsidRPr="00AE2BBB" w:rsidRDefault="00CC0482">
            <w:pPr>
              <w:jc w:val="center"/>
              <w:rPr>
                <w:rFonts w:ascii="CG Times (WN)" w:hAnsi="CG Times (WN)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14:paraId="756426F7" w14:textId="77777777" w:rsidR="00CC0482" w:rsidRPr="00AE2BBB" w:rsidRDefault="00CC0482">
            <w:pPr>
              <w:jc w:val="center"/>
              <w:rPr>
                <w:rFonts w:ascii="CG Times (WN)" w:hAnsi="CG Times (WN)"/>
                <w:b/>
                <w:sz w:val="24"/>
                <w:szCs w:val="24"/>
              </w:rPr>
            </w:pPr>
            <w:r w:rsidRPr="00AE2BBB">
              <w:rPr>
                <w:rFonts w:ascii="CG Times (WN)" w:hAnsi="CG Times (WN)"/>
                <w:b/>
                <w:sz w:val="24"/>
                <w:szCs w:val="24"/>
              </w:rPr>
              <w:t>UNIVERSITY OF VIRGINIA</w:t>
            </w:r>
          </w:p>
          <w:p w14:paraId="1E37D96E" w14:textId="77777777" w:rsidR="00CC0482" w:rsidRPr="00AE2BBB" w:rsidRDefault="00CC0482">
            <w:pPr>
              <w:jc w:val="center"/>
              <w:rPr>
                <w:rFonts w:ascii="CG Times (WN)" w:hAnsi="CG Times (WN)"/>
                <w:b/>
                <w:sz w:val="24"/>
                <w:szCs w:val="24"/>
              </w:rPr>
            </w:pPr>
            <w:proofErr w:type="gramStart"/>
            <w:r w:rsidRPr="00AE2BBB">
              <w:rPr>
                <w:rFonts w:ascii="CG Times (WN)" w:hAnsi="CG Times (WN)"/>
                <w:b/>
                <w:sz w:val="24"/>
                <w:szCs w:val="24"/>
              </w:rPr>
              <w:t>BID  TABULATION</w:t>
            </w:r>
            <w:proofErr w:type="gramEnd"/>
            <w:r w:rsidRPr="00AE2BBB">
              <w:rPr>
                <w:rFonts w:ascii="CG Times (WN)" w:hAnsi="CG Times (WN)"/>
                <w:b/>
                <w:sz w:val="24"/>
                <w:szCs w:val="24"/>
              </w:rPr>
              <w:t xml:space="preserve"> SHEET</w:t>
            </w:r>
          </w:p>
          <w:p w14:paraId="5F9D02A3" w14:textId="77777777" w:rsidR="00CC0482" w:rsidRDefault="00CC0482" w:rsidP="00760C8C">
            <w:pPr>
              <w:rPr>
                <w:rFonts w:ascii="CG Times (WN)" w:hAnsi="CG Times (WN)"/>
                <w:b/>
                <w:sz w:val="18"/>
              </w:rPr>
            </w:pPr>
          </w:p>
          <w:p w14:paraId="257B1177" w14:textId="77777777" w:rsidR="00CC0482" w:rsidRDefault="00CC0482" w:rsidP="00760C8C">
            <w:pPr>
              <w:rPr>
                <w:rFonts w:ascii="CG Times (WN)" w:hAnsi="CG Times (WN)"/>
                <w:b/>
                <w:sz w:val="18"/>
              </w:rPr>
            </w:pPr>
          </w:p>
          <w:p w14:paraId="7D59CB6F" w14:textId="77777777" w:rsidR="00CC0482" w:rsidRPr="000C0322" w:rsidRDefault="00CC0482" w:rsidP="00760C8C">
            <w:pPr>
              <w:rPr>
                <w:rFonts w:ascii="CG Times (WN)" w:hAnsi="CG Times (WN)"/>
                <w:b/>
                <w:sz w:val="18"/>
              </w:rPr>
            </w:pPr>
            <w:r w:rsidRPr="000C0322">
              <w:rPr>
                <w:rFonts w:ascii="CG Times (WN)" w:hAnsi="CG Times (WN)"/>
                <w:b/>
                <w:sz w:val="18"/>
              </w:rPr>
              <w:t>Project</w:t>
            </w:r>
            <w:r>
              <w:rPr>
                <w:rFonts w:ascii="CG Times (WN)" w:hAnsi="CG Times (WN)"/>
                <w:b/>
                <w:sz w:val="18"/>
              </w:rPr>
              <w:t xml:space="preserve"> Name:</w:t>
            </w:r>
          </w:p>
          <w:p w14:paraId="78DE4CEB" w14:textId="77777777" w:rsidR="00CC0482" w:rsidRDefault="00CC0482" w:rsidP="00760C8C">
            <w:pPr>
              <w:rPr>
                <w:rFonts w:ascii="CG Times (WN)" w:hAnsi="CG Times (WN)"/>
                <w:b/>
                <w:sz w:val="18"/>
              </w:rPr>
            </w:pPr>
          </w:p>
          <w:p w14:paraId="0339CD49" w14:textId="77777777" w:rsidR="00CC0482" w:rsidRDefault="00CC0482" w:rsidP="00760C8C">
            <w:pPr>
              <w:rPr>
                <w:rFonts w:ascii="CG Times (WN)" w:hAnsi="CG Times (WN)"/>
                <w:b/>
                <w:sz w:val="18"/>
              </w:rPr>
            </w:pPr>
            <w:r>
              <w:rPr>
                <w:rFonts w:ascii="CG Times (WN)" w:hAnsi="CG Times (WN)"/>
                <w:b/>
                <w:sz w:val="18"/>
              </w:rPr>
              <w:t>P</w:t>
            </w:r>
            <w:r w:rsidR="00F232E2">
              <w:rPr>
                <w:rFonts w:ascii="CG Times (WN)" w:hAnsi="CG Times (WN)"/>
                <w:b/>
                <w:sz w:val="18"/>
              </w:rPr>
              <w:t>roject</w:t>
            </w:r>
            <w:r>
              <w:rPr>
                <w:rFonts w:ascii="CG Times (WN)" w:hAnsi="CG Times (WN)"/>
                <w:b/>
                <w:sz w:val="18"/>
              </w:rPr>
              <w:t xml:space="preserve"> # P</w:t>
            </w:r>
          </w:p>
          <w:p w14:paraId="5B850B03" w14:textId="77777777" w:rsidR="00CC0482" w:rsidRDefault="00CC0482" w:rsidP="00760C8C">
            <w:pPr>
              <w:rPr>
                <w:rFonts w:ascii="CG Times (WN)" w:hAnsi="CG Times (WN)"/>
                <w:b/>
                <w:sz w:val="18"/>
              </w:rPr>
            </w:pPr>
          </w:p>
          <w:p w14:paraId="1A04535A" w14:textId="77777777" w:rsidR="00CC0482" w:rsidRDefault="00CC0482" w:rsidP="00760C8C">
            <w:pPr>
              <w:rPr>
                <w:rFonts w:ascii="CG Times (WN)" w:hAnsi="CG Times (WN)"/>
                <w:b/>
                <w:sz w:val="18"/>
              </w:rPr>
            </w:pPr>
            <w:r>
              <w:rPr>
                <w:rFonts w:ascii="CG Times (WN)" w:hAnsi="CG Times (WN)"/>
                <w:b/>
                <w:sz w:val="18"/>
              </w:rPr>
              <w:t xml:space="preserve">Project Code # </w:t>
            </w:r>
          </w:p>
          <w:p w14:paraId="32FE6555" w14:textId="77777777" w:rsidR="00CC0482" w:rsidRDefault="00CC0482" w:rsidP="009479A6">
            <w:pPr>
              <w:rPr>
                <w:rFonts w:ascii="CG Times (WN)" w:hAnsi="CG Times (WN)"/>
                <w:b/>
                <w:sz w:val="18"/>
              </w:rPr>
            </w:pPr>
          </w:p>
          <w:p w14:paraId="64824C36" w14:textId="77777777" w:rsidR="00CC0482" w:rsidRDefault="00CC0482" w:rsidP="009479A6">
            <w:pPr>
              <w:rPr>
                <w:rFonts w:ascii="CG Times (WN)" w:hAnsi="CG Times (WN)"/>
                <w:b/>
                <w:sz w:val="18"/>
              </w:rPr>
            </w:pPr>
            <w:r>
              <w:rPr>
                <w:rFonts w:ascii="CG Times (WN)" w:hAnsi="CG Times (WN)"/>
                <w:b/>
                <w:sz w:val="18"/>
              </w:rPr>
              <w:t>Work Order #</w:t>
            </w:r>
          </w:p>
          <w:p w14:paraId="75B2A7C1" w14:textId="77777777" w:rsidR="00CC0482" w:rsidRPr="000C0322" w:rsidRDefault="00CC0482" w:rsidP="00760C8C">
            <w:pPr>
              <w:rPr>
                <w:rFonts w:ascii="CG Times (WN)" w:hAnsi="CG Times (WN)"/>
                <w:b/>
                <w:sz w:val="18"/>
              </w:rPr>
            </w:pPr>
          </w:p>
          <w:p w14:paraId="61DA85C8" w14:textId="77777777" w:rsidR="00CC0482" w:rsidRDefault="00CC0482" w:rsidP="00516DD3">
            <w:pPr>
              <w:jc w:val="center"/>
              <w:rPr>
                <w:rFonts w:ascii="CG Times (WN)" w:hAnsi="CG Times (WN)"/>
                <w:sz w:val="18"/>
              </w:rPr>
            </w:pPr>
            <w:r>
              <w:rPr>
                <w:rFonts w:ascii="CG Times (WN)" w:hAnsi="CG Times (WN)"/>
                <w:sz w:val="18"/>
              </w:rPr>
              <w:tab/>
            </w:r>
          </w:p>
        </w:tc>
        <w:tc>
          <w:tcPr>
            <w:tcW w:w="6930" w:type="dxa"/>
            <w:vAlign w:val="center"/>
          </w:tcPr>
          <w:p w14:paraId="174B2E70" w14:textId="77777777" w:rsidR="00CC0482" w:rsidRDefault="00CC0482" w:rsidP="00FF13DA">
            <w:pPr>
              <w:rPr>
                <w:rFonts w:ascii="CG Times (WN)" w:hAnsi="CG Times (WN)"/>
                <w:sz w:val="18"/>
              </w:rPr>
            </w:pPr>
          </w:p>
          <w:p w14:paraId="3A413DED" w14:textId="77777777" w:rsidR="00CC0482" w:rsidRDefault="00CC0482" w:rsidP="00FF13DA">
            <w:pPr>
              <w:rPr>
                <w:rFonts w:ascii="CG Times (WN)" w:hAnsi="CG Times (WN)"/>
                <w:b/>
                <w:sz w:val="18"/>
              </w:rPr>
            </w:pPr>
            <w:r>
              <w:rPr>
                <w:rFonts w:ascii="CG Times (WN)" w:hAnsi="CG Times (WN)"/>
                <w:sz w:val="18"/>
              </w:rPr>
              <w:t xml:space="preserve">BIDS RECEIVED DATE: </w:t>
            </w:r>
            <w:r>
              <w:rPr>
                <w:rFonts w:ascii="CG Times (WN)" w:hAnsi="CG Times (WN)"/>
                <w:sz w:val="18"/>
              </w:rPr>
              <w:tab/>
            </w:r>
            <w:r>
              <w:rPr>
                <w:rFonts w:ascii="CG Times (WN)" w:hAnsi="CG Times (WN)"/>
                <w:sz w:val="18"/>
              </w:rPr>
              <w:tab/>
            </w:r>
            <w:r>
              <w:rPr>
                <w:rFonts w:ascii="CG Times (WN)" w:hAnsi="CG Times (WN)"/>
                <w:sz w:val="18"/>
              </w:rPr>
              <w:tab/>
            </w:r>
            <w:r>
              <w:rPr>
                <w:rFonts w:ascii="CG Times (WN)" w:hAnsi="CG Times (WN)"/>
                <w:sz w:val="18"/>
              </w:rPr>
              <w:tab/>
            </w:r>
            <w:r>
              <w:rPr>
                <w:rFonts w:ascii="CG Times (WN)" w:hAnsi="CG Times (WN)"/>
                <w:sz w:val="18"/>
              </w:rPr>
              <w:tab/>
              <w:t xml:space="preserve">TIME: </w:t>
            </w:r>
            <w:r w:rsidRPr="000C0322">
              <w:rPr>
                <w:rFonts w:ascii="CG Times (WN)" w:hAnsi="CG Times (WN)"/>
                <w:b/>
                <w:sz w:val="18"/>
              </w:rPr>
              <w:t>2:00</w:t>
            </w:r>
            <w:r>
              <w:rPr>
                <w:rFonts w:ascii="CG Times (WN)" w:hAnsi="CG Times (WN)"/>
                <w:b/>
                <w:sz w:val="18"/>
              </w:rPr>
              <w:t xml:space="preserve"> </w:t>
            </w:r>
            <w:r w:rsidRPr="000C0322">
              <w:rPr>
                <w:rFonts w:ascii="CG Times (WN)" w:hAnsi="CG Times (WN)"/>
                <w:b/>
                <w:sz w:val="18"/>
              </w:rPr>
              <w:t>pm</w:t>
            </w:r>
          </w:p>
          <w:p w14:paraId="73F1929F" w14:textId="77777777" w:rsidR="00CC0482" w:rsidRDefault="00CC0482" w:rsidP="00FF13DA">
            <w:pPr>
              <w:rPr>
                <w:rFonts w:ascii="CG Times (WN)" w:hAnsi="CG Times (WN)"/>
                <w:sz w:val="18"/>
              </w:rPr>
            </w:pPr>
          </w:p>
          <w:p w14:paraId="1592E2B0" w14:textId="77777777" w:rsidR="00CC0482" w:rsidRDefault="00CC0482" w:rsidP="00CC0482">
            <w:pPr>
              <w:ind w:right="-108"/>
              <w:rPr>
                <w:rFonts w:ascii="CG Times (WN)" w:hAnsi="CG Times (WN)"/>
                <w:b/>
                <w:sz w:val="18"/>
              </w:rPr>
            </w:pPr>
            <w:r>
              <w:rPr>
                <w:rFonts w:ascii="CG Times (WN)" w:hAnsi="CG Times (WN)"/>
                <w:sz w:val="18"/>
              </w:rPr>
              <w:t xml:space="preserve">BIDS OPENED DATE:  </w:t>
            </w:r>
            <w:r>
              <w:rPr>
                <w:rFonts w:ascii="CG Times (WN)" w:hAnsi="CG Times (WN)"/>
                <w:sz w:val="18"/>
              </w:rPr>
              <w:tab/>
            </w:r>
            <w:r>
              <w:rPr>
                <w:rFonts w:ascii="CG Times (WN)" w:hAnsi="CG Times (WN)"/>
                <w:sz w:val="18"/>
              </w:rPr>
              <w:tab/>
            </w:r>
            <w:r>
              <w:rPr>
                <w:rFonts w:ascii="CG Times (WN)" w:hAnsi="CG Times (WN)"/>
                <w:sz w:val="18"/>
              </w:rPr>
              <w:tab/>
            </w:r>
            <w:r>
              <w:rPr>
                <w:rFonts w:ascii="CG Times (WN)" w:hAnsi="CG Times (WN)"/>
                <w:sz w:val="18"/>
              </w:rPr>
              <w:tab/>
            </w:r>
            <w:r>
              <w:rPr>
                <w:rFonts w:ascii="CG Times (WN)" w:hAnsi="CG Times (WN)"/>
                <w:sz w:val="18"/>
              </w:rPr>
              <w:tab/>
              <w:t xml:space="preserve">TIME: </w:t>
            </w:r>
            <w:r w:rsidRPr="00CC0482">
              <w:rPr>
                <w:rFonts w:ascii="CG Times (WN)" w:hAnsi="CG Times (WN)"/>
                <w:b/>
                <w:sz w:val="18"/>
              </w:rPr>
              <w:t>2</w:t>
            </w:r>
            <w:r w:rsidRPr="000C0322">
              <w:rPr>
                <w:rFonts w:ascii="CG Times (WN)" w:hAnsi="CG Times (WN)"/>
                <w:b/>
                <w:sz w:val="18"/>
              </w:rPr>
              <w:t>:00</w:t>
            </w:r>
            <w:r>
              <w:rPr>
                <w:rFonts w:ascii="CG Times (WN)" w:hAnsi="CG Times (WN)"/>
                <w:b/>
                <w:sz w:val="18"/>
              </w:rPr>
              <w:t xml:space="preserve"> </w:t>
            </w:r>
            <w:r w:rsidRPr="000C0322">
              <w:rPr>
                <w:rFonts w:ascii="CG Times (WN)" w:hAnsi="CG Times (WN)"/>
                <w:b/>
                <w:sz w:val="18"/>
              </w:rPr>
              <w:t>pm</w:t>
            </w:r>
          </w:p>
          <w:p w14:paraId="3F0F3668" w14:textId="77777777" w:rsidR="00CC0482" w:rsidRDefault="00CC0482" w:rsidP="00CC0482">
            <w:pPr>
              <w:ind w:right="1407"/>
              <w:rPr>
                <w:rFonts w:ascii="CG Times (WN)" w:hAnsi="CG Times (WN)"/>
                <w:b/>
                <w:sz w:val="18"/>
              </w:rPr>
            </w:pPr>
          </w:p>
          <w:p w14:paraId="45A6FDA9" w14:textId="77777777" w:rsidR="00CC0482" w:rsidRDefault="00CC0482" w:rsidP="00CC0482">
            <w:pPr>
              <w:ind w:right="1407"/>
              <w:rPr>
                <w:rFonts w:ascii="CG Times (WN)" w:hAnsi="CG Times (WN)"/>
                <w:sz w:val="18"/>
              </w:rPr>
            </w:pPr>
          </w:p>
          <w:p w14:paraId="325E19FB" w14:textId="77777777" w:rsidR="00CC0482" w:rsidRPr="00CC0482" w:rsidRDefault="00CC0482" w:rsidP="00CC0482">
            <w:pPr>
              <w:ind w:right="1407"/>
              <w:rPr>
                <w:rFonts w:ascii="CG Times (WN)" w:hAnsi="CG Times (WN)"/>
                <w:b/>
                <w:sz w:val="18"/>
              </w:rPr>
            </w:pPr>
            <w:proofErr w:type="gramStart"/>
            <w:r>
              <w:rPr>
                <w:rFonts w:ascii="CG Times (WN)" w:hAnsi="CG Times (WN)"/>
                <w:sz w:val="18"/>
              </w:rPr>
              <w:t>CONSTRUCTION  ESTIMATE</w:t>
            </w:r>
            <w:proofErr w:type="gramEnd"/>
            <w:r>
              <w:rPr>
                <w:rFonts w:ascii="CG Times (WN)" w:hAnsi="CG Times (WN)"/>
                <w:sz w:val="18"/>
              </w:rPr>
              <w:t xml:space="preserve"> from </w:t>
            </w:r>
            <w:r w:rsidR="00623968">
              <w:rPr>
                <w:rFonts w:ascii="CG Times (WN)" w:hAnsi="CG Times (WN)"/>
                <w:sz w:val="18"/>
              </w:rPr>
              <w:t>CDPSA</w:t>
            </w:r>
            <w:r>
              <w:rPr>
                <w:rFonts w:ascii="CG Times (WN)" w:hAnsi="CG Times (WN)"/>
                <w:sz w:val="18"/>
              </w:rPr>
              <w:t>:</w:t>
            </w:r>
          </w:p>
        </w:tc>
      </w:tr>
    </w:tbl>
    <w:p w14:paraId="24A2FC85" w14:textId="77777777" w:rsidR="00B0317B" w:rsidRDefault="00B0317B">
      <w:pPr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</w:r>
      <w:r>
        <w:rPr>
          <w:rFonts w:ascii="CG Times (WN)" w:hAnsi="CG Times (WN)"/>
        </w:rPr>
        <w:tab/>
      </w:r>
      <w:r>
        <w:rPr>
          <w:rFonts w:ascii="CG Times (WN)" w:hAnsi="CG Times (WN)"/>
        </w:rPr>
        <w:tab/>
      </w:r>
      <w:r>
        <w:rPr>
          <w:rFonts w:ascii="CG Times (WN)" w:hAnsi="CG Times (WN)"/>
        </w:rPr>
        <w:tab/>
      </w:r>
      <w:r>
        <w:rPr>
          <w:rFonts w:ascii="CG Times (WN)" w:hAnsi="CG Times (WN)"/>
        </w:rPr>
        <w:tab/>
      </w:r>
      <w:r>
        <w:rPr>
          <w:rFonts w:ascii="CG Times (WN)" w:hAnsi="CG Times (WN)"/>
        </w:rPr>
        <w:tab/>
      </w:r>
      <w:r>
        <w:rPr>
          <w:rFonts w:ascii="CG Times (WN)" w:hAnsi="CG Times (WN)"/>
        </w:rPr>
        <w:tab/>
      </w:r>
      <w:r>
        <w:rPr>
          <w:rFonts w:ascii="CG Times (WN)" w:hAnsi="CG Times (WN)"/>
        </w:rPr>
        <w:tab/>
      </w:r>
      <w:r>
        <w:rPr>
          <w:rFonts w:ascii="CG Times (WN)" w:hAnsi="CG Times (WN)"/>
        </w:rPr>
        <w:tab/>
      </w:r>
    </w:p>
    <w:tbl>
      <w:tblPr>
        <w:tblW w:w="0" w:type="auto"/>
        <w:tblInd w:w="319" w:type="dxa"/>
        <w:tblLayout w:type="fixed"/>
        <w:tblLook w:val="0000" w:firstRow="0" w:lastRow="0" w:firstColumn="0" w:lastColumn="0" w:noHBand="0" w:noVBand="0"/>
      </w:tblPr>
      <w:tblGrid>
        <w:gridCol w:w="8"/>
        <w:gridCol w:w="3380"/>
        <w:gridCol w:w="35"/>
        <w:gridCol w:w="1542"/>
        <w:gridCol w:w="6"/>
        <w:gridCol w:w="1372"/>
        <w:gridCol w:w="63"/>
        <w:gridCol w:w="1441"/>
        <w:gridCol w:w="42"/>
        <w:gridCol w:w="1260"/>
        <w:gridCol w:w="1429"/>
        <w:gridCol w:w="11"/>
        <w:gridCol w:w="1245"/>
        <w:gridCol w:w="15"/>
        <w:gridCol w:w="1148"/>
        <w:gridCol w:w="22"/>
        <w:gridCol w:w="1620"/>
        <w:gridCol w:w="11"/>
        <w:gridCol w:w="1600"/>
        <w:gridCol w:w="9"/>
        <w:gridCol w:w="1414"/>
        <w:gridCol w:w="26"/>
        <w:gridCol w:w="1350"/>
      </w:tblGrid>
      <w:tr w:rsidR="003E2781" w14:paraId="25825D30" w14:textId="77777777" w:rsidTr="00A666B6">
        <w:tblPrEx>
          <w:tblCellMar>
            <w:top w:w="0" w:type="dxa"/>
            <w:bottom w:w="0" w:type="dxa"/>
          </w:tblCellMar>
        </w:tblPrEx>
        <w:trPr>
          <w:gridBefore w:val="1"/>
          <w:wBefore w:w="8" w:type="dxa"/>
          <w:cantSplit/>
          <w:trHeight w:val="915"/>
        </w:trPr>
        <w:tc>
          <w:tcPr>
            <w:tcW w:w="3380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1BBE34EA" w14:textId="77777777" w:rsidR="003E2781" w:rsidRDefault="003E2781" w:rsidP="00E32291">
            <w:pPr>
              <w:jc w:val="center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BIDDER</w:t>
            </w:r>
          </w:p>
        </w:tc>
        <w:tc>
          <w:tcPr>
            <w:tcW w:w="1577" w:type="dxa"/>
            <w:gridSpan w:val="2"/>
            <w:tcBorders>
              <w:top w:val="double" w:sz="12" w:space="0" w:color="auto"/>
            </w:tcBorders>
            <w:vAlign w:val="center"/>
          </w:tcPr>
          <w:p w14:paraId="6B00AA21" w14:textId="77777777" w:rsidR="003E2781" w:rsidRDefault="003E2781" w:rsidP="00E32291">
            <w:pPr>
              <w:jc w:val="center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VIRGINIA</w:t>
            </w:r>
          </w:p>
          <w:p w14:paraId="138BABE0" w14:textId="77777777" w:rsidR="003E2781" w:rsidRDefault="003E2781" w:rsidP="00E32291">
            <w:pPr>
              <w:jc w:val="center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CONTRACTORS</w:t>
            </w:r>
          </w:p>
          <w:p w14:paraId="704D7BD3" w14:textId="77777777" w:rsidR="003E2781" w:rsidRDefault="003E2781" w:rsidP="00E32291">
            <w:pPr>
              <w:jc w:val="center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LICENSE</w:t>
            </w:r>
          </w:p>
          <w:p w14:paraId="67944A7B" w14:textId="77777777" w:rsidR="003E2781" w:rsidRDefault="003E2781" w:rsidP="00E32291">
            <w:pPr>
              <w:jc w:val="center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#</w:t>
            </w:r>
          </w:p>
        </w:tc>
        <w:tc>
          <w:tcPr>
            <w:tcW w:w="1378" w:type="dxa"/>
            <w:gridSpan w:val="2"/>
            <w:tcBorders>
              <w:top w:val="double" w:sz="12" w:space="0" w:color="auto"/>
            </w:tcBorders>
            <w:vAlign w:val="center"/>
          </w:tcPr>
          <w:p w14:paraId="3EFA4233" w14:textId="77777777" w:rsidR="003E2781" w:rsidRDefault="003E2781" w:rsidP="003E2781">
            <w:pPr>
              <w:jc w:val="center"/>
              <w:rPr>
                <w:rFonts w:ascii="CG Times (WN)" w:hAnsi="CG Times (WN)"/>
                <w:sz w:val="16"/>
              </w:rPr>
            </w:pPr>
          </w:p>
        </w:tc>
        <w:tc>
          <w:tcPr>
            <w:tcW w:w="1546" w:type="dxa"/>
            <w:gridSpan w:val="3"/>
            <w:tcBorders>
              <w:top w:val="double" w:sz="12" w:space="0" w:color="auto"/>
            </w:tcBorders>
            <w:vAlign w:val="center"/>
          </w:tcPr>
          <w:p w14:paraId="21CA7F7D" w14:textId="77777777" w:rsidR="003E2781" w:rsidRDefault="003E2781" w:rsidP="003E2781">
            <w:pPr>
              <w:jc w:val="center"/>
              <w:rPr>
                <w:rFonts w:ascii="CG Times (WN)" w:hAnsi="CG Times (WN)"/>
                <w:sz w:val="16"/>
              </w:rPr>
            </w:pPr>
          </w:p>
        </w:tc>
        <w:tc>
          <w:tcPr>
            <w:tcW w:w="1260" w:type="dxa"/>
            <w:tcBorders>
              <w:top w:val="double" w:sz="12" w:space="0" w:color="auto"/>
            </w:tcBorders>
            <w:vAlign w:val="center"/>
          </w:tcPr>
          <w:p w14:paraId="70899388" w14:textId="77777777" w:rsidR="003E2781" w:rsidRDefault="003E2781" w:rsidP="003E2781">
            <w:pPr>
              <w:jc w:val="center"/>
              <w:rPr>
                <w:rFonts w:ascii="CG Times (WN)" w:hAnsi="CG Times (WN)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double" w:sz="12" w:space="0" w:color="auto"/>
            </w:tcBorders>
            <w:vAlign w:val="center"/>
          </w:tcPr>
          <w:p w14:paraId="68EDC04A" w14:textId="77777777" w:rsidR="003E2781" w:rsidRDefault="003E2781" w:rsidP="003E2781">
            <w:pPr>
              <w:jc w:val="center"/>
              <w:rPr>
                <w:rFonts w:ascii="CG Times (WN)" w:hAnsi="CG Times (WN)"/>
                <w:sz w:val="16"/>
              </w:rPr>
            </w:pPr>
          </w:p>
        </w:tc>
        <w:tc>
          <w:tcPr>
            <w:tcW w:w="1245" w:type="dxa"/>
            <w:tcBorders>
              <w:top w:val="double" w:sz="12" w:space="0" w:color="auto"/>
            </w:tcBorders>
            <w:vAlign w:val="center"/>
          </w:tcPr>
          <w:p w14:paraId="03F6C8B4" w14:textId="77777777" w:rsidR="003E2781" w:rsidRDefault="003E2781" w:rsidP="00903CF8">
            <w:pPr>
              <w:jc w:val="center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TOTAL</w:t>
            </w:r>
          </w:p>
          <w:p w14:paraId="2D7E517F" w14:textId="77777777" w:rsidR="003E2781" w:rsidRDefault="003E2781" w:rsidP="00903CF8">
            <w:pPr>
              <w:jc w:val="center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BASE BID</w:t>
            </w:r>
          </w:p>
          <w:p w14:paraId="62094023" w14:textId="77777777" w:rsidR="003E2781" w:rsidRDefault="003E2781" w:rsidP="00903CF8">
            <w:pPr>
              <w:jc w:val="center"/>
              <w:rPr>
                <w:rFonts w:ascii="CG Times (WN)" w:hAnsi="CG Times (WN)"/>
                <w:sz w:val="16"/>
              </w:rPr>
            </w:pPr>
          </w:p>
        </w:tc>
        <w:tc>
          <w:tcPr>
            <w:tcW w:w="1163" w:type="dxa"/>
            <w:gridSpan w:val="2"/>
            <w:tcBorders>
              <w:top w:val="double" w:sz="12" w:space="0" w:color="auto"/>
            </w:tcBorders>
            <w:vAlign w:val="center"/>
          </w:tcPr>
          <w:p w14:paraId="17EE781A" w14:textId="77777777" w:rsidR="003E2781" w:rsidRDefault="003E2781" w:rsidP="00903CF8">
            <w:pPr>
              <w:jc w:val="center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INCLUDES</w:t>
            </w:r>
          </w:p>
          <w:p w14:paraId="32823AD0" w14:textId="77777777" w:rsidR="003E2781" w:rsidRDefault="003E2781" w:rsidP="00903CF8">
            <w:pPr>
              <w:jc w:val="center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__#___</w:t>
            </w:r>
          </w:p>
          <w:p w14:paraId="49170E56" w14:textId="77777777" w:rsidR="003E2781" w:rsidRDefault="003E2781" w:rsidP="00903CF8">
            <w:pPr>
              <w:jc w:val="center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ADDENDA</w:t>
            </w:r>
          </w:p>
        </w:tc>
        <w:tc>
          <w:tcPr>
            <w:tcW w:w="1642" w:type="dxa"/>
            <w:gridSpan w:val="2"/>
            <w:tcBorders>
              <w:top w:val="double" w:sz="12" w:space="0" w:color="auto"/>
            </w:tcBorders>
            <w:vAlign w:val="center"/>
          </w:tcPr>
          <w:p w14:paraId="148DCBBE" w14:textId="77777777" w:rsidR="003E2781" w:rsidRDefault="003E2781" w:rsidP="00903CF8">
            <w:pPr>
              <w:jc w:val="center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TIME FOR</w:t>
            </w:r>
          </w:p>
          <w:p w14:paraId="1ECDEAFA" w14:textId="77777777" w:rsidR="003E2781" w:rsidRDefault="003E2781" w:rsidP="00903CF8">
            <w:pPr>
              <w:jc w:val="center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COMPLETION</w:t>
            </w:r>
          </w:p>
        </w:tc>
        <w:tc>
          <w:tcPr>
            <w:tcW w:w="1620" w:type="dxa"/>
            <w:gridSpan w:val="3"/>
            <w:tcBorders>
              <w:top w:val="double" w:sz="12" w:space="0" w:color="auto"/>
            </w:tcBorders>
            <w:vAlign w:val="center"/>
          </w:tcPr>
          <w:p w14:paraId="5CBC4013" w14:textId="77777777" w:rsidR="003E2781" w:rsidRDefault="003E2781" w:rsidP="00903CF8">
            <w:pPr>
              <w:jc w:val="center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INCLUDES</w:t>
            </w:r>
          </w:p>
          <w:p w14:paraId="3CF30F24" w14:textId="77777777" w:rsidR="003E2781" w:rsidRDefault="003E2781" w:rsidP="00903CF8">
            <w:pPr>
              <w:jc w:val="center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CERTIFICATION</w:t>
            </w:r>
          </w:p>
          <w:p w14:paraId="5398A3AE" w14:textId="77777777" w:rsidR="003E2781" w:rsidRDefault="003E2781" w:rsidP="00903CF8">
            <w:pPr>
              <w:jc w:val="center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STATEMENT</w:t>
            </w:r>
          </w:p>
          <w:p w14:paraId="21CC2E9E" w14:textId="77777777" w:rsidR="003E2781" w:rsidRDefault="003E2781" w:rsidP="00903CF8">
            <w:pPr>
              <w:jc w:val="center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(Y) OR (N)</w:t>
            </w:r>
          </w:p>
        </w:tc>
        <w:tc>
          <w:tcPr>
            <w:tcW w:w="1440" w:type="dxa"/>
            <w:gridSpan w:val="2"/>
            <w:tcBorders>
              <w:top w:val="double" w:sz="12" w:space="0" w:color="auto"/>
            </w:tcBorders>
            <w:vAlign w:val="center"/>
          </w:tcPr>
          <w:p w14:paraId="31252629" w14:textId="77777777" w:rsidR="003E2781" w:rsidRDefault="003E2781" w:rsidP="00903CF8">
            <w:pPr>
              <w:jc w:val="center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INCLUDES</w:t>
            </w:r>
          </w:p>
          <w:p w14:paraId="7935C6A9" w14:textId="77777777" w:rsidR="003E2781" w:rsidRDefault="003E2781" w:rsidP="00903CF8">
            <w:pPr>
              <w:jc w:val="center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5% BID BOND</w:t>
            </w:r>
          </w:p>
          <w:p w14:paraId="1F134472" w14:textId="77777777" w:rsidR="003E2781" w:rsidRDefault="003E2781" w:rsidP="00903CF8">
            <w:pPr>
              <w:jc w:val="center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OR SECURITY</w:t>
            </w:r>
          </w:p>
          <w:p w14:paraId="4135976A" w14:textId="77777777" w:rsidR="003E2781" w:rsidRDefault="003E2781" w:rsidP="00903CF8">
            <w:pPr>
              <w:jc w:val="center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(Y) OR (N)</w:t>
            </w:r>
          </w:p>
        </w:tc>
        <w:tc>
          <w:tcPr>
            <w:tcW w:w="1350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3FFE9AB8" w14:textId="77777777" w:rsidR="003E2781" w:rsidRDefault="003E2781" w:rsidP="00903CF8">
            <w:pPr>
              <w:jc w:val="center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NOTES</w:t>
            </w:r>
          </w:p>
        </w:tc>
      </w:tr>
      <w:tr w:rsidR="009E014F" w14:paraId="755F7BCE" w14:textId="77777777" w:rsidTr="00A66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3DB3D6" w14:textId="77777777" w:rsidR="009E014F" w:rsidRDefault="009E014F">
            <w:pPr>
              <w:jc w:val="both"/>
              <w:rPr>
                <w:rFonts w:ascii="CG Times (WN)" w:hAnsi="CG Times (WN)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D176" w14:textId="77777777" w:rsidR="009E014F" w:rsidRDefault="009E014F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88F6" w14:textId="77777777" w:rsidR="009E014F" w:rsidRDefault="009E014F" w:rsidP="00E96DA1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3130" w14:textId="77777777" w:rsidR="009E014F" w:rsidRDefault="009E014F" w:rsidP="00B00197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E6E2" w14:textId="77777777" w:rsidR="009E014F" w:rsidRDefault="009E014F" w:rsidP="00E96DA1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743F" w14:textId="77777777" w:rsidR="009E014F" w:rsidRDefault="009E014F" w:rsidP="00E96DA1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2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7060" w14:textId="77777777" w:rsidR="009E014F" w:rsidRDefault="009E014F" w:rsidP="008579B9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466" w14:textId="77777777" w:rsidR="009E014F" w:rsidRDefault="009E014F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6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E883" w14:textId="77777777" w:rsidR="009E014F" w:rsidRDefault="009E014F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99B2" w14:textId="77777777" w:rsidR="009E014F" w:rsidRDefault="009E014F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4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0CAB" w14:textId="77777777" w:rsidR="009E014F" w:rsidRDefault="009E014F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3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E8CF24" w14:textId="77777777" w:rsidR="009E014F" w:rsidRDefault="009E014F">
            <w:pPr>
              <w:jc w:val="center"/>
              <w:rPr>
                <w:rFonts w:ascii="CG Times (WN)" w:hAnsi="CG Times (WN)"/>
                <w:sz w:val="18"/>
              </w:rPr>
            </w:pPr>
          </w:p>
        </w:tc>
      </w:tr>
      <w:tr w:rsidR="009E014F" w14:paraId="6CBEA556" w14:textId="77777777" w:rsidTr="00A66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1D84F8" w14:textId="77777777" w:rsidR="009E014F" w:rsidRDefault="009E014F">
            <w:pPr>
              <w:jc w:val="both"/>
              <w:rPr>
                <w:rFonts w:ascii="CG Times (WN)" w:hAnsi="CG Times (WN)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171A" w14:textId="77777777" w:rsidR="009E014F" w:rsidRDefault="009E014F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A27C5" w14:textId="77777777" w:rsidR="009E014F" w:rsidRDefault="009E014F" w:rsidP="00E96DA1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49CE9" w14:textId="77777777" w:rsidR="009E014F" w:rsidRDefault="009E014F" w:rsidP="00B00197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8984" w14:textId="77777777" w:rsidR="009E014F" w:rsidRDefault="009E014F" w:rsidP="00E96DA1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2B87" w14:textId="77777777" w:rsidR="009E014F" w:rsidRDefault="009E014F" w:rsidP="00E96DA1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91B7" w14:textId="77777777" w:rsidR="009E014F" w:rsidRDefault="009E014F" w:rsidP="008579B9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FD40" w14:textId="77777777" w:rsidR="009E014F" w:rsidRDefault="009E014F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4149" w14:textId="77777777" w:rsidR="009E014F" w:rsidRDefault="009E014F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80D6" w14:textId="77777777" w:rsidR="009E014F" w:rsidRDefault="009E014F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45A20" w14:textId="77777777" w:rsidR="009E014F" w:rsidRDefault="009E014F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B242EF" w14:textId="77777777" w:rsidR="009E014F" w:rsidRDefault="009E014F">
            <w:pPr>
              <w:jc w:val="center"/>
              <w:rPr>
                <w:rFonts w:ascii="CG Times (WN)" w:hAnsi="CG Times (WN)"/>
                <w:sz w:val="18"/>
              </w:rPr>
            </w:pPr>
          </w:p>
        </w:tc>
      </w:tr>
      <w:tr w:rsidR="009E014F" w14:paraId="7C971223" w14:textId="77777777" w:rsidTr="00A66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D9BE43" w14:textId="77777777" w:rsidR="009E014F" w:rsidRDefault="009E014F">
            <w:pPr>
              <w:jc w:val="both"/>
              <w:rPr>
                <w:rFonts w:ascii="CG Times (WN)" w:hAnsi="CG Times (WN)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1172" w14:textId="77777777" w:rsidR="009E014F" w:rsidRDefault="009E014F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F49E" w14:textId="77777777" w:rsidR="009E014F" w:rsidRDefault="009E014F" w:rsidP="00E96DA1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71FB3" w14:textId="77777777" w:rsidR="009E014F" w:rsidRDefault="009E014F" w:rsidP="00B00197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E8C0" w14:textId="77777777" w:rsidR="009E014F" w:rsidRDefault="009E014F" w:rsidP="00E96DA1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D59C" w14:textId="77777777" w:rsidR="009E014F" w:rsidRDefault="009E014F" w:rsidP="00E96DA1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7C92" w14:textId="77777777" w:rsidR="009E014F" w:rsidRDefault="009E014F" w:rsidP="008579B9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297AC" w14:textId="77777777" w:rsidR="009E014F" w:rsidRDefault="009E014F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88E2" w14:textId="77777777" w:rsidR="009E014F" w:rsidRDefault="009E014F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396B" w14:textId="77777777" w:rsidR="009E014F" w:rsidRDefault="009E014F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8654" w14:textId="77777777" w:rsidR="009E014F" w:rsidRDefault="009E014F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BE10CC" w14:textId="77777777" w:rsidR="009E014F" w:rsidRDefault="009E014F">
            <w:pPr>
              <w:jc w:val="center"/>
              <w:rPr>
                <w:rFonts w:ascii="CG Times (WN)" w:hAnsi="CG Times (WN)"/>
                <w:sz w:val="18"/>
              </w:rPr>
            </w:pPr>
          </w:p>
        </w:tc>
      </w:tr>
      <w:tr w:rsidR="009E014F" w14:paraId="77C0C199" w14:textId="77777777" w:rsidTr="00A66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9FB31D" w14:textId="77777777" w:rsidR="009E014F" w:rsidRDefault="009E014F">
            <w:pPr>
              <w:jc w:val="both"/>
              <w:rPr>
                <w:rFonts w:ascii="CG Times (WN)" w:hAnsi="CG Times (WN)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736AD" w14:textId="77777777" w:rsidR="009E014F" w:rsidRDefault="009E014F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E35" w14:textId="77777777" w:rsidR="009E014F" w:rsidRDefault="009E014F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59555" w14:textId="77777777" w:rsidR="009E014F" w:rsidRDefault="009E014F" w:rsidP="00B00197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D2EA" w14:textId="77777777" w:rsidR="009E014F" w:rsidRDefault="009E014F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50B9" w14:textId="77777777" w:rsidR="009E014F" w:rsidRDefault="009E014F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8A66" w14:textId="77777777" w:rsidR="009E014F" w:rsidRDefault="009E014F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1F94" w14:textId="77777777" w:rsidR="009E014F" w:rsidRDefault="009E014F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5744" w14:textId="77777777" w:rsidR="009E014F" w:rsidRDefault="009E014F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B81F" w14:textId="77777777" w:rsidR="009E014F" w:rsidRDefault="009E014F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7719" w14:textId="77777777" w:rsidR="009E014F" w:rsidRDefault="009E014F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5ABAE6" w14:textId="77777777" w:rsidR="009E014F" w:rsidRDefault="009E014F">
            <w:pPr>
              <w:jc w:val="center"/>
              <w:rPr>
                <w:rFonts w:ascii="CG Times (WN)" w:hAnsi="CG Times (WN)"/>
                <w:sz w:val="18"/>
              </w:rPr>
            </w:pPr>
          </w:p>
        </w:tc>
      </w:tr>
      <w:tr w:rsidR="00823A62" w14:paraId="7B0CDE41" w14:textId="77777777" w:rsidTr="00A66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D005B1" w14:textId="77777777" w:rsidR="00823A62" w:rsidRDefault="00823A62" w:rsidP="00823A62">
            <w:pPr>
              <w:jc w:val="both"/>
              <w:rPr>
                <w:rFonts w:ascii="CG Times (WN)" w:hAnsi="CG Times (WN)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1B90" w14:textId="77777777" w:rsidR="00823A62" w:rsidRDefault="00823A62" w:rsidP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28FF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95A1" w14:textId="77777777" w:rsidR="00823A62" w:rsidRDefault="00823A62" w:rsidP="00B00197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16E9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9ED1" w14:textId="77777777" w:rsidR="00823A62" w:rsidRDefault="00823A62" w:rsidP="00B61E55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9E48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E847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C782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864A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AA55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C77CD6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</w:tr>
      <w:tr w:rsidR="00823A62" w14:paraId="4B4A9FD8" w14:textId="77777777" w:rsidTr="00A66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B74C84" w14:textId="77777777" w:rsidR="00823A62" w:rsidRDefault="00823A62">
            <w:pPr>
              <w:jc w:val="both"/>
              <w:rPr>
                <w:rFonts w:ascii="CG Times (WN)" w:hAnsi="CG Times (WN)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22D2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94FA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079F" w14:textId="77777777" w:rsidR="00823A62" w:rsidRDefault="00823A62" w:rsidP="00AE08C9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3F91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9198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279E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C977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B7D1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A1BE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E78A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9A7A18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</w:tr>
      <w:tr w:rsidR="00823A62" w14:paraId="63E2D5A0" w14:textId="77777777" w:rsidTr="00A66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E2F2FF" w14:textId="77777777" w:rsidR="00823A62" w:rsidRDefault="00823A62">
            <w:pPr>
              <w:jc w:val="both"/>
              <w:rPr>
                <w:rFonts w:ascii="CG Times (WN)" w:hAnsi="CG Times (WN)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C5BB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470A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15A3" w14:textId="77777777" w:rsidR="00823A62" w:rsidRDefault="00823A62" w:rsidP="00AE08C9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E13C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9E87" w14:textId="77777777" w:rsidR="00823A62" w:rsidRDefault="00823A62" w:rsidP="00B61E55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71D1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316C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D58C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497B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C38F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7108D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</w:tr>
      <w:tr w:rsidR="00823A62" w14:paraId="43E2B85D" w14:textId="77777777" w:rsidTr="00A66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2A4441" w14:textId="77777777" w:rsidR="00823A62" w:rsidRDefault="00823A62">
            <w:pPr>
              <w:jc w:val="both"/>
              <w:rPr>
                <w:rFonts w:ascii="CG Times (WN)" w:hAnsi="CG Times (WN)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1F05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DF80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25C9" w14:textId="77777777" w:rsidR="00823A62" w:rsidRDefault="00823A62" w:rsidP="00AE08C9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8CA0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B2A9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E3BE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F4DE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EACC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8195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F325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2B86E3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</w:tr>
      <w:tr w:rsidR="00823A62" w14:paraId="657B8061" w14:textId="77777777" w:rsidTr="00A66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C79209" w14:textId="77777777" w:rsidR="00823A62" w:rsidRDefault="00823A62">
            <w:pPr>
              <w:jc w:val="both"/>
              <w:rPr>
                <w:rFonts w:ascii="CG Times (WN)" w:hAnsi="CG Times (WN)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63B2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8A63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F94A" w14:textId="77777777" w:rsidR="00823A62" w:rsidRDefault="00823A62" w:rsidP="00AE08C9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7980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619CF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1335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BF94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C7D1C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8E0A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DA92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66CAB6" w14:textId="77777777" w:rsidR="00823A62" w:rsidRPr="00A9654D" w:rsidRDefault="00823A62">
            <w:pPr>
              <w:jc w:val="center"/>
              <w:rPr>
                <w:rFonts w:ascii="CG Times (WN)" w:hAnsi="CG Times (WN)"/>
                <w:b/>
                <w:sz w:val="18"/>
              </w:rPr>
            </w:pPr>
          </w:p>
        </w:tc>
      </w:tr>
      <w:tr w:rsidR="00823A62" w14:paraId="3415C560" w14:textId="77777777" w:rsidTr="00A66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F90864" w14:textId="77777777" w:rsidR="00823A62" w:rsidRDefault="00823A62">
            <w:pPr>
              <w:jc w:val="both"/>
              <w:rPr>
                <w:rFonts w:ascii="CG Times (WN)" w:hAnsi="CG Times (WN)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C788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9921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4FF8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B3CA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05EE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421E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5DC0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7B52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DA32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8F18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09913E" w14:textId="77777777" w:rsidR="00823A62" w:rsidRPr="00A9654D" w:rsidRDefault="00823A62">
            <w:pPr>
              <w:jc w:val="center"/>
              <w:rPr>
                <w:rFonts w:ascii="CG Times (WN)" w:hAnsi="CG Times (WN)"/>
                <w:b/>
                <w:sz w:val="18"/>
              </w:rPr>
            </w:pPr>
          </w:p>
        </w:tc>
      </w:tr>
      <w:tr w:rsidR="00823A62" w14:paraId="5FD81AC0" w14:textId="77777777" w:rsidTr="00A66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41C326" w14:textId="77777777" w:rsidR="00823A62" w:rsidRDefault="00823A62">
            <w:pPr>
              <w:jc w:val="both"/>
              <w:rPr>
                <w:rFonts w:ascii="CG Times (WN)" w:hAnsi="CG Times (WN)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6962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D9F9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0B95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4312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F19D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F958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4842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FB05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D000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5A07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9BAA11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</w:tr>
      <w:tr w:rsidR="00823A62" w14:paraId="17515756" w14:textId="77777777" w:rsidTr="00A666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872A05" w14:textId="77777777" w:rsidR="00823A62" w:rsidRDefault="00823A62">
            <w:pPr>
              <w:jc w:val="both"/>
              <w:rPr>
                <w:rFonts w:ascii="CG Times (WN)" w:hAnsi="CG Times (WN)"/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63B55E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31AFC9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31B91E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977A8D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457E70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2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107B69" w14:textId="77777777" w:rsidR="00823A62" w:rsidRDefault="00823A62">
            <w:pPr>
              <w:jc w:val="right"/>
              <w:rPr>
                <w:rFonts w:ascii="CG Times (WN)" w:hAnsi="CG Times (WN)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5B3434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EE6630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D31B3A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C84719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5C91C7" w14:textId="77777777" w:rsidR="00823A62" w:rsidRDefault="00823A62">
            <w:pPr>
              <w:jc w:val="center"/>
              <w:rPr>
                <w:rFonts w:ascii="CG Times (WN)" w:hAnsi="CG Times (WN)"/>
                <w:sz w:val="18"/>
              </w:rPr>
            </w:pPr>
          </w:p>
        </w:tc>
      </w:tr>
    </w:tbl>
    <w:p w14:paraId="26904221" w14:textId="77777777" w:rsidR="00B0317B" w:rsidRDefault="00B0317B">
      <w:pPr>
        <w:jc w:val="both"/>
        <w:rPr>
          <w:rFonts w:ascii="CG Times (WN)" w:hAnsi="CG Times (WN)"/>
        </w:rPr>
      </w:pPr>
      <w:r>
        <w:rPr>
          <w:rFonts w:ascii="CG Times (WN)" w:hAnsi="CG Times (WN)"/>
        </w:rPr>
        <w:tab/>
      </w:r>
      <w:r>
        <w:rPr>
          <w:rFonts w:ascii="CG Times (WN)" w:hAnsi="CG Times (WN)"/>
        </w:rPr>
        <w:tab/>
      </w:r>
      <w:r>
        <w:rPr>
          <w:rFonts w:ascii="CG Times (WN)" w:hAnsi="CG Times (WN)"/>
        </w:rPr>
        <w:tab/>
      </w:r>
      <w:r>
        <w:rPr>
          <w:rFonts w:ascii="CG Times (WN)" w:hAnsi="CG Times (WN)"/>
        </w:rPr>
        <w:tab/>
      </w:r>
    </w:p>
    <w:tbl>
      <w:tblPr>
        <w:tblW w:w="0" w:type="auto"/>
        <w:tblInd w:w="339" w:type="dxa"/>
        <w:tblLayout w:type="fixed"/>
        <w:tblLook w:val="0000" w:firstRow="0" w:lastRow="0" w:firstColumn="0" w:lastColumn="0" w:noHBand="0" w:noVBand="0"/>
      </w:tblPr>
      <w:tblGrid>
        <w:gridCol w:w="3459"/>
        <w:gridCol w:w="5310"/>
        <w:gridCol w:w="4764"/>
        <w:gridCol w:w="5475"/>
      </w:tblGrid>
      <w:tr w:rsidR="00686679" w14:paraId="3CEC3589" w14:textId="77777777" w:rsidTr="00686679">
        <w:tblPrEx>
          <w:tblCellMar>
            <w:top w:w="0" w:type="dxa"/>
            <w:bottom w:w="0" w:type="dxa"/>
          </w:tblCellMar>
        </w:tblPrEx>
        <w:trPr>
          <w:cantSplit/>
          <w:trHeight w:val="3055"/>
        </w:trPr>
        <w:tc>
          <w:tcPr>
            <w:tcW w:w="3459" w:type="dxa"/>
          </w:tcPr>
          <w:p w14:paraId="0745B532" w14:textId="77777777" w:rsidR="00686679" w:rsidRDefault="00686679" w:rsidP="00A7251E">
            <w:pPr>
              <w:rPr>
                <w:rFonts w:ascii="CG Times (WN)" w:hAnsi="CG Times (WN)"/>
                <w:sz w:val="16"/>
              </w:rPr>
            </w:pPr>
          </w:p>
          <w:p w14:paraId="18450467" w14:textId="77777777" w:rsidR="00686679" w:rsidRDefault="00686679" w:rsidP="00C76D0B">
            <w:pPr>
              <w:rPr>
                <w:rFonts w:ascii="CG Times (WN)" w:hAnsi="CG Times (WN)"/>
                <w:sz w:val="18"/>
              </w:rPr>
            </w:pPr>
          </w:p>
          <w:p w14:paraId="2AC6909A" w14:textId="77777777" w:rsidR="008D36C5" w:rsidRDefault="008D36C5" w:rsidP="00C76D0B">
            <w:pPr>
              <w:rPr>
                <w:rFonts w:ascii="CG Times (WN)" w:hAnsi="CG Times (WN)"/>
                <w:sz w:val="18"/>
              </w:rPr>
            </w:pPr>
          </w:p>
          <w:p w14:paraId="1EA62BBB" w14:textId="77777777" w:rsidR="008D36C5" w:rsidRDefault="008D36C5" w:rsidP="00C76D0B">
            <w:pPr>
              <w:rPr>
                <w:rFonts w:ascii="CG Times (WN)" w:hAnsi="CG Times (WN)"/>
                <w:sz w:val="18"/>
              </w:rPr>
            </w:pPr>
          </w:p>
          <w:p w14:paraId="67E858DB" w14:textId="77777777" w:rsidR="008D36C5" w:rsidRDefault="008D36C5" w:rsidP="00C76D0B">
            <w:pPr>
              <w:rPr>
                <w:rFonts w:ascii="CG Times (WN)" w:hAnsi="CG Times (WN)"/>
                <w:sz w:val="18"/>
              </w:rPr>
            </w:pPr>
          </w:p>
          <w:p w14:paraId="57A5C50A" w14:textId="77777777" w:rsidR="008D36C5" w:rsidRDefault="008D36C5" w:rsidP="00C76D0B">
            <w:pPr>
              <w:rPr>
                <w:rFonts w:ascii="CG Times (WN)" w:hAnsi="CG Times (WN)"/>
                <w:sz w:val="18"/>
              </w:rPr>
            </w:pPr>
          </w:p>
          <w:p w14:paraId="0D84F7AA" w14:textId="77777777" w:rsidR="008D36C5" w:rsidRDefault="008D36C5" w:rsidP="00C76D0B">
            <w:pPr>
              <w:rPr>
                <w:rFonts w:ascii="CG Times (WN)" w:hAnsi="CG Times (WN)"/>
                <w:sz w:val="18"/>
              </w:rPr>
            </w:pPr>
          </w:p>
          <w:p w14:paraId="411DDEDE" w14:textId="77777777" w:rsidR="008D36C5" w:rsidRDefault="008D36C5" w:rsidP="00C76D0B">
            <w:pPr>
              <w:rPr>
                <w:rFonts w:ascii="CG Times (WN)" w:hAnsi="CG Times (WN)"/>
                <w:sz w:val="18"/>
              </w:rPr>
            </w:pPr>
          </w:p>
          <w:p w14:paraId="31FBC7A3" w14:textId="77777777" w:rsidR="008D36C5" w:rsidRDefault="008D36C5" w:rsidP="00C76D0B">
            <w:pPr>
              <w:rPr>
                <w:rFonts w:ascii="CG Times (WN)" w:hAnsi="CG Times (WN)"/>
                <w:sz w:val="18"/>
              </w:rPr>
            </w:pPr>
          </w:p>
          <w:p w14:paraId="23267BA7" w14:textId="77777777" w:rsidR="008D36C5" w:rsidRDefault="008D36C5" w:rsidP="00C76D0B">
            <w:pPr>
              <w:rPr>
                <w:rFonts w:ascii="CG Times (WN)" w:hAnsi="CG Times (WN)"/>
                <w:sz w:val="18"/>
              </w:rPr>
            </w:pPr>
          </w:p>
          <w:p w14:paraId="16627B6E" w14:textId="77777777" w:rsidR="008D36C5" w:rsidRDefault="008D36C5" w:rsidP="00C76D0B">
            <w:pPr>
              <w:rPr>
                <w:rFonts w:ascii="CG Times (WN)" w:hAnsi="CG Times (WN)"/>
                <w:sz w:val="18"/>
              </w:rPr>
            </w:pPr>
          </w:p>
          <w:p w14:paraId="5B25E28E" w14:textId="77777777" w:rsidR="008D36C5" w:rsidRDefault="008D36C5" w:rsidP="00C76D0B">
            <w:pPr>
              <w:rPr>
                <w:rFonts w:ascii="CG Times (WN)" w:hAnsi="CG Times (WN)"/>
                <w:sz w:val="18"/>
              </w:rPr>
            </w:pPr>
          </w:p>
          <w:p w14:paraId="5771593F" w14:textId="77777777" w:rsidR="008D36C5" w:rsidRDefault="008D36C5" w:rsidP="00C76D0B">
            <w:pPr>
              <w:rPr>
                <w:rFonts w:ascii="CG Times (WN)" w:hAnsi="CG Times (WN)"/>
                <w:sz w:val="18"/>
              </w:rPr>
            </w:pPr>
          </w:p>
          <w:p w14:paraId="3279A2CD" w14:textId="77777777" w:rsidR="008D36C5" w:rsidRPr="008D36C5" w:rsidRDefault="008D36C5" w:rsidP="008D36C5">
            <w:r w:rsidRPr="008D36C5">
              <w:t>c: Procurement File</w:t>
            </w:r>
          </w:p>
        </w:tc>
        <w:tc>
          <w:tcPr>
            <w:tcW w:w="5310" w:type="dxa"/>
          </w:tcPr>
          <w:p w14:paraId="7F674EF0" w14:textId="77777777" w:rsidR="00686679" w:rsidRDefault="00686679">
            <w:pPr>
              <w:rPr>
                <w:rFonts w:ascii="CG Times (WN)" w:hAnsi="CG Times (WN)"/>
                <w:sz w:val="16"/>
              </w:rPr>
            </w:pPr>
          </w:p>
          <w:p w14:paraId="394C3D6E" w14:textId="77777777" w:rsidR="00686679" w:rsidRDefault="00686679">
            <w:pPr>
              <w:rPr>
                <w:rFonts w:ascii="CG Times (WN)" w:hAnsi="CG Times (WN)"/>
                <w:sz w:val="16"/>
              </w:rPr>
            </w:pPr>
          </w:p>
          <w:p w14:paraId="3CDD82B2" w14:textId="77777777" w:rsidR="00686679" w:rsidRDefault="00686679">
            <w:pPr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A/E:</w:t>
            </w:r>
          </w:p>
          <w:p w14:paraId="18EBC96C" w14:textId="77777777" w:rsidR="000A246B" w:rsidRDefault="000A246B">
            <w:pPr>
              <w:rPr>
                <w:rFonts w:ascii="CG Times (WN)" w:hAnsi="CG Times (WN)"/>
                <w:sz w:val="16"/>
              </w:rPr>
            </w:pPr>
          </w:p>
          <w:p w14:paraId="289AF726" w14:textId="77777777" w:rsidR="00686679" w:rsidRDefault="00686679">
            <w:pPr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PROJECT MANAGER:</w:t>
            </w:r>
          </w:p>
          <w:p w14:paraId="5C082826" w14:textId="77777777" w:rsidR="000A246B" w:rsidRDefault="000A246B">
            <w:pPr>
              <w:rPr>
                <w:rFonts w:ascii="CG Times (WN)" w:hAnsi="CG Times (WN)"/>
                <w:sz w:val="16"/>
              </w:rPr>
            </w:pPr>
          </w:p>
          <w:p w14:paraId="3FF90E40" w14:textId="77777777" w:rsidR="00686679" w:rsidRDefault="00686679">
            <w:pPr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 xml:space="preserve">CONST. CONTRACT ADMINISTRATOR: </w:t>
            </w:r>
          </w:p>
          <w:p w14:paraId="50A47BED" w14:textId="77777777" w:rsidR="000A246B" w:rsidRDefault="000A246B">
            <w:pPr>
              <w:rPr>
                <w:rFonts w:ascii="CG Times (WN)" w:hAnsi="CG Times (WN)"/>
                <w:sz w:val="16"/>
              </w:rPr>
            </w:pPr>
          </w:p>
          <w:p w14:paraId="5133024C" w14:textId="77777777" w:rsidR="00686679" w:rsidRDefault="00AA5918">
            <w:pPr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REQUESTOR:</w:t>
            </w:r>
          </w:p>
          <w:p w14:paraId="2CEBF73A" w14:textId="77777777" w:rsidR="000A246B" w:rsidRDefault="000A246B">
            <w:pPr>
              <w:rPr>
                <w:rFonts w:ascii="CG Times (WN)" w:hAnsi="CG Times (WN)"/>
                <w:sz w:val="16"/>
                <w:szCs w:val="16"/>
              </w:rPr>
            </w:pPr>
          </w:p>
          <w:p w14:paraId="737828D6" w14:textId="77777777" w:rsidR="00686679" w:rsidRDefault="00686679">
            <w:pPr>
              <w:rPr>
                <w:rFonts w:ascii="CG Times (WN)" w:hAnsi="CG Times (WN)"/>
                <w:sz w:val="16"/>
                <w:szCs w:val="16"/>
              </w:rPr>
            </w:pPr>
            <w:r>
              <w:rPr>
                <w:rFonts w:ascii="CG Times (WN)" w:hAnsi="CG Times (WN)"/>
                <w:sz w:val="16"/>
                <w:szCs w:val="16"/>
              </w:rPr>
              <w:t xml:space="preserve">WITNESS: </w:t>
            </w:r>
          </w:p>
          <w:p w14:paraId="63C37F7E" w14:textId="77777777" w:rsidR="000A246B" w:rsidRDefault="000A246B" w:rsidP="00762564">
            <w:pPr>
              <w:jc w:val="both"/>
              <w:rPr>
                <w:rFonts w:ascii="CG Times (WN)" w:hAnsi="CG Times (WN)"/>
                <w:sz w:val="16"/>
                <w:szCs w:val="16"/>
              </w:rPr>
            </w:pPr>
          </w:p>
          <w:p w14:paraId="5DFEF863" w14:textId="77777777" w:rsidR="00686679" w:rsidRPr="002774D5" w:rsidRDefault="00686679" w:rsidP="00762564">
            <w:pPr>
              <w:jc w:val="both"/>
              <w:rPr>
                <w:rFonts w:ascii="CG Times (WN)" w:hAnsi="CG Times (WN)"/>
                <w:sz w:val="16"/>
                <w:szCs w:val="16"/>
              </w:rPr>
            </w:pPr>
          </w:p>
        </w:tc>
        <w:tc>
          <w:tcPr>
            <w:tcW w:w="4764" w:type="dxa"/>
            <w:vAlign w:val="center"/>
          </w:tcPr>
          <w:p w14:paraId="198BD239" w14:textId="77777777" w:rsidR="00686679" w:rsidRDefault="00686679" w:rsidP="00A7251E">
            <w:pPr>
              <w:jc w:val="center"/>
              <w:rPr>
                <w:rFonts w:ascii="CG Times (WN)" w:hAnsi="CG Times (WN)"/>
                <w:sz w:val="18"/>
              </w:rPr>
            </w:pPr>
            <w:r>
              <w:rPr>
                <w:rFonts w:ascii="CG Times (WN)" w:hAnsi="CG Times (WN)"/>
                <w:sz w:val="18"/>
              </w:rPr>
              <w:t>THE ABOVE IS AN EXACT TABULATION OF THE</w:t>
            </w:r>
          </w:p>
          <w:p w14:paraId="240C8989" w14:textId="77777777" w:rsidR="00686679" w:rsidRDefault="00686679" w:rsidP="00A7251E">
            <w:pPr>
              <w:jc w:val="center"/>
              <w:rPr>
                <w:rFonts w:ascii="CG Times (WN)" w:hAnsi="CG Times (WN)"/>
                <w:sz w:val="18"/>
              </w:rPr>
            </w:pPr>
            <w:r>
              <w:rPr>
                <w:rFonts w:ascii="CG Times (WN)" w:hAnsi="CG Times (WN)"/>
                <w:sz w:val="18"/>
              </w:rPr>
              <w:t>BIDS RECEIVED</w:t>
            </w:r>
          </w:p>
          <w:p w14:paraId="1005026C" w14:textId="77777777" w:rsidR="00686679" w:rsidRDefault="00686679" w:rsidP="00A7251E">
            <w:pPr>
              <w:jc w:val="center"/>
              <w:rPr>
                <w:rFonts w:ascii="CG Times (WN)" w:hAnsi="CG Times (WN)"/>
                <w:sz w:val="18"/>
              </w:rPr>
            </w:pPr>
          </w:p>
          <w:p w14:paraId="2B3A9ECF" w14:textId="77777777" w:rsidR="00686679" w:rsidRDefault="00686679" w:rsidP="00A7251E">
            <w:pPr>
              <w:jc w:val="center"/>
              <w:rPr>
                <w:rFonts w:ascii="CG Times (WN)" w:hAnsi="CG Times (WN)"/>
                <w:sz w:val="18"/>
              </w:rPr>
            </w:pPr>
            <w:r>
              <w:rPr>
                <w:rFonts w:ascii="CG Times (WN)" w:hAnsi="CG Times (WN)"/>
                <w:sz w:val="18"/>
              </w:rPr>
              <w:t>__________________________________________</w:t>
            </w:r>
          </w:p>
          <w:p w14:paraId="02EB402C" w14:textId="77777777" w:rsidR="00686679" w:rsidRDefault="00686679" w:rsidP="00A7251E">
            <w:pPr>
              <w:jc w:val="center"/>
              <w:rPr>
                <w:rFonts w:ascii="CG Times (WN)" w:hAnsi="CG Times (WN)"/>
                <w:sz w:val="18"/>
              </w:rPr>
            </w:pPr>
            <w:r>
              <w:rPr>
                <w:rFonts w:ascii="CG Times (WN)" w:hAnsi="CG Times (WN)"/>
                <w:sz w:val="18"/>
              </w:rPr>
              <w:t>CONTRACT OFFICER</w:t>
            </w:r>
          </w:p>
          <w:p w14:paraId="16098AB7" w14:textId="77777777" w:rsidR="00686679" w:rsidRDefault="00686679" w:rsidP="00A7251E">
            <w:pPr>
              <w:jc w:val="center"/>
              <w:rPr>
                <w:rFonts w:ascii="CG Times (WN)" w:hAnsi="CG Times (WN)"/>
                <w:sz w:val="18"/>
              </w:rPr>
            </w:pPr>
          </w:p>
          <w:p w14:paraId="071B40D7" w14:textId="77777777" w:rsidR="00686679" w:rsidRDefault="00686679" w:rsidP="00A7251E">
            <w:pPr>
              <w:jc w:val="center"/>
              <w:rPr>
                <w:rFonts w:ascii="CG Times (WN)" w:hAnsi="CG Times (WN)"/>
                <w:sz w:val="18"/>
              </w:rPr>
            </w:pPr>
            <w:r>
              <w:rPr>
                <w:rFonts w:ascii="CG Times (WN)" w:hAnsi="CG Times (WN)"/>
                <w:sz w:val="18"/>
              </w:rPr>
              <w:t>__________________________________________</w:t>
            </w:r>
          </w:p>
          <w:p w14:paraId="3B931E9F" w14:textId="77777777" w:rsidR="00686679" w:rsidRDefault="00686679" w:rsidP="00A7251E">
            <w:pPr>
              <w:jc w:val="center"/>
              <w:rPr>
                <w:rFonts w:ascii="CG Times (WN)" w:hAnsi="CG Times (WN)"/>
                <w:sz w:val="18"/>
              </w:rPr>
            </w:pPr>
            <w:r>
              <w:rPr>
                <w:rFonts w:ascii="CG Times (WN)" w:hAnsi="CG Times (WN)"/>
                <w:sz w:val="18"/>
              </w:rPr>
              <w:t>DATE</w:t>
            </w:r>
          </w:p>
          <w:p w14:paraId="160A7B2D" w14:textId="77777777" w:rsidR="00686679" w:rsidRDefault="00686679" w:rsidP="00A7251E">
            <w:pPr>
              <w:jc w:val="center"/>
              <w:rPr>
                <w:rFonts w:ascii="CG Times (WN)" w:hAnsi="CG Times (WN)"/>
              </w:rPr>
            </w:pPr>
          </w:p>
        </w:tc>
        <w:tc>
          <w:tcPr>
            <w:tcW w:w="5475" w:type="dxa"/>
          </w:tcPr>
          <w:p w14:paraId="2B2436C7" w14:textId="77777777" w:rsidR="00686679" w:rsidRPr="00B0317B" w:rsidRDefault="00686679" w:rsidP="00686679">
            <w:pPr>
              <w:pStyle w:val="Heading1"/>
              <w:rPr>
                <w:b/>
              </w:rPr>
            </w:pPr>
            <w:r w:rsidRPr="00B0317B">
              <w:rPr>
                <w:b/>
              </w:rPr>
              <w:t>AUTHORIZATION TO AWARD</w:t>
            </w:r>
          </w:p>
          <w:p w14:paraId="27564A6F" w14:textId="77777777" w:rsidR="00686679" w:rsidRDefault="00686679" w:rsidP="00912749">
            <w:pPr>
              <w:jc w:val="both"/>
              <w:rPr>
                <w:rFonts w:ascii="CG Times (WN)" w:hAnsi="CG Times (WN)"/>
                <w:sz w:val="16"/>
              </w:rPr>
            </w:pPr>
          </w:p>
          <w:p w14:paraId="34724B82" w14:textId="77777777" w:rsidR="00D736B0" w:rsidRDefault="00686679" w:rsidP="00912749">
            <w:pPr>
              <w:jc w:val="both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ADEQUATE FUNDING HAS BEEN VERIFIED AND A COPY OF THE APPROVED H8</w:t>
            </w:r>
            <w:r w:rsidR="00623968">
              <w:rPr>
                <w:rFonts w:ascii="CG Times (WN)" w:hAnsi="CG Times (WN)"/>
                <w:sz w:val="16"/>
              </w:rPr>
              <w:t>-9</w:t>
            </w:r>
            <w:r>
              <w:rPr>
                <w:rFonts w:ascii="CG Times (WN)" w:hAnsi="CG Times (WN)"/>
                <w:sz w:val="16"/>
              </w:rPr>
              <w:t xml:space="preserve"> </w:t>
            </w:r>
            <w:r w:rsidR="00D736B0">
              <w:rPr>
                <w:rFonts w:ascii="CG Times (WN)" w:hAnsi="CG Times (WN)"/>
                <w:sz w:val="16"/>
              </w:rPr>
              <w:t xml:space="preserve">AND BUILDING PERMIT (HECO-17) ARE </w:t>
            </w:r>
            <w:r>
              <w:rPr>
                <w:rFonts w:ascii="CG Times (WN)" w:hAnsi="CG Times (WN)"/>
                <w:sz w:val="16"/>
              </w:rPr>
              <w:t xml:space="preserve">ATTACHED.  </w:t>
            </w:r>
          </w:p>
          <w:p w14:paraId="1FC78322" w14:textId="77777777" w:rsidR="00D736B0" w:rsidRDefault="00D736B0">
            <w:pPr>
              <w:rPr>
                <w:rFonts w:ascii="CG Times (WN)" w:hAnsi="CG Times (WN)"/>
                <w:sz w:val="16"/>
              </w:rPr>
            </w:pPr>
          </w:p>
          <w:p w14:paraId="43FE7F13" w14:textId="77777777" w:rsidR="00686679" w:rsidRDefault="00686679">
            <w:pPr>
              <w:rPr>
                <w:rFonts w:ascii="CG Times (WN)" w:hAnsi="CG Times (WN)"/>
                <w:sz w:val="16"/>
                <w:u w:val="single"/>
              </w:rPr>
            </w:pPr>
            <w:r>
              <w:rPr>
                <w:rFonts w:ascii="CG Times (WN)" w:hAnsi="CG Times (WN)"/>
                <w:sz w:val="16"/>
              </w:rPr>
              <w:t xml:space="preserve">PROCEED WITH AWARD OF </w:t>
            </w:r>
            <w:proofErr w:type="gramStart"/>
            <w:r>
              <w:rPr>
                <w:rFonts w:ascii="CG Times (WN)" w:hAnsi="CG Times (WN)"/>
                <w:sz w:val="16"/>
              </w:rPr>
              <w:t>THE  CONTRACT</w:t>
            </w:r>
            <w:proofErr w:type="gramEnd"/>
            <w:r>
              <w:rPr>
                <w:rFonts w:ascii="CG Times (WN)" w:hAnsi="CG Times (WN)"/>
                <w:sz w:val="16"/>
              </w:rPr>
              <w:t xml:space="preserve"> TO THE LOW BIDDER:</w:t>
            </w:r>
          </w:p>
          <w:p w14:paraId="155DDFEF" w14:textId="77777777" w:rsidR="00D736B0" w:rsidRDefault="00D736B0">
            <w:pPr>
              <w:rPr>
                <w:rFonts w:ascii="CG Times (WN)" w:hAnsi="CG Times (WN)"/>
                <w:sz w:val="18"/>
              </w:rPr>
            </w:pPr>
          </w:p>
          <w:p w14:paraId="4D649A1B" w14:textId="77777777" w:rsidR="00686679" w:rsidRDefault="00686679">
            <w:pPr>
              <w:rPr>
                <w:rFonts w:ascii="CG Times (WN)" w:hAnsi="CG Times (WN)"/>
                <w:sz w:val="18"/>
              </w:rPr>
            </w:pPr>
            <w:r>
              <w:rPr>
                <w:rFonts w:ascii="CG Times (WN)" w:hAnsi="CG Times (WN)"/>
                <w:sz w:val="18"/>
              </w:rPr>
              <w:t xml:space="preserve">IN THE </w:t>
            </w:r>
            <w:proofErr w:type="gramStart"/>
            <w:r>
              <w:rPr>
                <w:rFonts w:ascii="CG Times (WN)" w:hAnsi="CG Times (WN)"/>
                <w:sz w:val="18"/>
              </w:rPr>
              <w:t>AMOUNT  OF</w:t>
            </w:r>
            <w:proofErr w:type="gramEnd"/>
            <w:r>
              <w:rPr>
                <w:rFonts w:ascii="CG Times (WN)" w:hAnsi="CG Times (WN)"/>
                <w:sz w:val="18"/>
              </w:rPr>
              <w:t xml:space="preserve">  $____________________________________</w:t>
            </w:r>
          </w:p>
          <w:p w14:paraId="2778E62F" w14:textId="77777777" w:rsidR="00686679" w:rsidRDefault="00686679">
            <w:pPr>
              <w:jc w:val="both"/>
              <w:rPr>
                <w:rFonts w:ascii="CG Times (WN)" w:hAnsi="CG Times (WN)"/>
                <w:sz w:val="18"/>
              </w:rPr>
            </w:pPr>
          </w:p>
          <w:p w14:paraId="642373E3" w14:textId="77777777" w:rsidR="00686679" w:rsidRDefault="00686679">
            <w:pPr>
              <w:jc w:val="both"/>
              <w:rPr>
                <w:rFonts w:ascii="CG Times (WN)" w:hAnsi="CG Times (WN)"/>
                <w:sz w:val="18"/>
              </w:rPr>
            </w:pPr>
            <w:r>
              <w:rPr>
                <w:rFonts w:ascii="CG Times (WN)" w:hAnsi="CG Times (WN)"/>
                <w:sz w:val="18"/>
              </w:rPr>
              <w:t xml:space="preserve">  _____________________________________________________                                  </w:t>
            </w:r>
          </w:p>
          <w:p w14:paraId="3F21AB00" w14:textId="77777777" w:rsidR="00686679" w:rsidRDefault="00686679">
            <w:pPr>
              <w:jc w:val="both"/>
              <w:rPr>
                <w:rFonts w:ascii="CG Times (WN)" w:hAnsi="CG Times (WN)"/>
                <w:sz w:val="18"/>
              </w:rPr>
            </w:pPr>
            <w:r>
              <w:rPr>
                <w:rFonts w:ascii="CG Times (WN)" w:hAnsi="CG Times (WN)"/>
                <w:sz w:val="18"/>
              </w:rPr>
              <w:t xml:space="preserve">                                           SIGNATURE</w:t>
            </w:r>
          </w:p>
          <w:p w14:paraId="09A9E92F" w14:textId="77777777" w:rsidR="00686679" w:rsidRDefault="00686679" w:rsidP="00686679">
            <w:pPr>
              <w:jc w:val="both"/>
              <w:rPr>
                <w:rFonts w:ascii="CG Times (WN)" w:hAnsi="CG Times (WN)"/>
                <w:sz w:val="18"/>
              </w:rPr>
            </w:pPr>
          </w:p>
          <w:p w14:paraId="56635CCE" w14:textId="77777777" w:rsidR="00686679" w:rsidRPr="00B0317B" w:rsidRDefault="00686679" w:rsidP="00686679">
            <w:pPr>
              <w:jc w:val="both"/>
              <w:rPr>
                <w:b/>
              </w:rPr>
            </w:pPr>
            <w:proofErr w:type="gramStart"/>
            <w:r>
              <w:rPr>
                <w:rFonts w:ascii="CG Times (WN)" w:hAnsi="CG Times (WN)"/>
                <w:sz w:val="18"/>
              </w:rPr>
              <w:t>TITLE  _</w:t>
            </w:r>
            <w:proofErr w:type="gramEnd"/>
            <w:r>
              <w:rPr>
                <w:rFonts w:ascii="CG Times (WN)" w:hAnsi="CG Times (WN)"/>
                <w:sz w:val="18"/>
              </w:rPr>
              <w:t>_______________________  DATE ____________</w:t>
            </w:r>
          </w:p>
        </w:tc>
      </w:tr>
    </w:tbl>
    <w:p w14:paraId="4CCE956C" w14:textId="77777777" w:rsidR="00B0317B" w:rsidRDefault="00912749" w:rsidP="00912749">
      <w:pPr>
        <w:ind w:left="360"/>
      </w:pPr>
      <w:r>
        <w:t xml:space="preserve">Revised </w:t>
      </w:r>
      <w:r w:rsidR="00623968">
        <w:t>7</w:t>
      </w:r>
      <w:r>
        <w:t>-</w:t>
      </w:r>
      <w:r w:rsidR="00623968">
        <w:t>19</w:t>
      </w:r>
      <w:r>
        <w:t>-</w:t>
      </w:r>
      <w:r w:rsidR="00623968">
        <w:t>22</w:t>
      </w:r>
    </w:p>
    <w:p w14:paraId="2C47231B" w14:textId="77777777" w:rsidR="008D36C5" w:rsidRDefault="008D36C5" w:rsidP="00912749">
      <w:pPr>
        <w:ind w:left="360"/>
      </w:pPr>
    </w:p>
    <w:sectPr w:rsidR="008D36C5" w:rsidSect="00CC0482">
      <w:pgSz w:w="20160" w:h="12240" w:orient="landscape"/>
      <w:pgMar w:top="720" w:right="720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4F"/>
    <w:rsid w:val="000602F9"/>
    <w:rsid w:val="000A246B"/>
    <w:rsid w:val="000C0322"/>
    <w:rsid w:val="00115500"/>
    <w:rsid w:val="00151D04"/>
    <w:rsid w:val="001B0D7B"/>
    <w:rsid w:val="001C0580"/>
    <w:rsid w:val="00206EC7"/>
    <w:rsid w:val="00243F1F"/>
    <w:rsid w:val="002774D5"/>
    <w:rsid w:val="002B09E9"/>
    <w:rsid w:val="002B518F"/>
    <w:rsid w:val="002C5038"/>
    <w:rsid w:val="002C622F"/>
    <w:rsid w:val="002E7F08"/>
    <w:rsid w:val="002F1442"/>
    <w:rsid w:val="00316756"/>
    <w:rsid w:val="003642DD"/>
    <w:rsid w:val="003650F8"/>
    <w:rsid w:val="003E2781"/>
    <w:rsid w:val="00441616"/>
    <w:rsid w:val="004473D3"/>
    <w:rsid w:val="00455AE8"/>
    <w:rsid w:val="00516DD3"/>
    <w:rsid w:val="0058544F"/>
    <w:rsid w:val="005921CA"/>
    <w:rsid w:val="005C1610"/>
    <w:rsid w:val="00623968"/>
    <w:rsid w:val="0068058B"/>
    <w:rsid w:val="00686679"/>
    <w:rsid w:val="00721049"/>
    <w:rsid w:val="00760C8C"/>
    <w:rsid w:val="00762564"/>
    <w:rsid w:val="00774564"/>
    <w:rsid w:val="00823A62"/>
    <w:rsid w:val="008579B9"/>
    <w:rsid w:val="0086228F"/>
    <w:rsid w:val="008703F2"/>
    <w:rsid w:val="008B4908"/>
    <w:rsid w:val="008C482B"/>
    <w:rsid w:val="008D36C5"/>
    <w:rsid w:val="008D7F16"/>
    <w:rsid w:val="008E1B4F"/>
    <w:rsid w:val="00903CF8"/>
    <w:rsid w:val="00912749"/>
    <w:rsid w:val="009234EB"/>
    <w:rsid w:val="009252EB"/>
    <w:rsid w:val="00934400"/>
    <w:rsid w:val="009479A6"/>
    <w:rsid w:val="009A6ADF"/>
    <w:rsid w:val="009D5DB4"/>
    <w:rsid w:val="009E014F"/>
    <w:rsid w:val="00A20112"/>
    <w:rsid w:val="00A666B6"/>
    <w:rsid w:val="00A7251E"/>
    <w:rsid w:val="00A94EC6"/>
    <w:rsid w:val="00A9654D"/>
    <w:rsid w:val="00A9745E"/>
    <w:rsid w:val="00AA5918"/>
    <w:rsid w:val="00AE08C9"/>
    <w:rsid w:val="00AE2BBB"/>
    <w:rsid w:val="00AE7DF9"/>
    <w:rsid w:val="00B00197"/>
    <w:rsid w:val="00B00C3D"/>
    <w:rsid w:val="00B0317B"/>
    <w:rsid w:val="00B4635E"/>
    <w:rsid w:val="00B61E55"/>
    <w:rsid w:val="00BE6C2E"/>
    <w:rsid w:val="00C10894"/>
    <w:rsid w:val="00C40D5C"/>
    <w:rsid w:val="00C76D0B"/>
    <w:rsid w:val="00CC0482"/>
    <w:rsid w:val="00D30C76"/>
    <w:rsid w:val="00D44679"/>
    <w:rsid w:val="00D47656"/>
    <w:rsid w:val="00D569D6"/>
    <w:rsid w:val="00D7354F"/>
    <w:rsid w:val="00D736B0"/>
    <w:rsid w:val="00DC78EC"/>
    <w:rsid w:val="00DE785D"/>
    <w:rsid w:val="00E14727"/>
    <w:rsid w:val="00E32291"/>
    <w:rsid w:val="00E80DC7"/>
    <w:rsid w:val="00E96DA1"/>
    <w:rsid w:val="00F17A0B"/>
    <w:rsid w:val="00F232E2"/>
    <w:rsid w:val="00F90126"/>
    <w:rsid w:val="00FD1E60"/>
    <w:rsid w:val="00FE36F2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5D24F6"/>
  <w15:chartTrackingRefBased/>
  <w15:docId w15:val="{844FA102-0DA3-6040-ACDA-66D75053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 (WN)" w:hAnsi="CG Times (WN)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C5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PCDOCS\BID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34D2A935EF849809766BCF33F101E" ma:contentTypeVersion="4" ma:contentTypeDescription="Create a new document." ma:contentTypeScope="" ma:versionID="075906744981042ad16670c10982fd42">
  <xsd:schema xmlns:xsd="http://www.w3.org/2001/XMLSchema" xmlns:xs="http://www.w3.org/2001/XMLSchema" xmlns:p="http://schemas.microsoft.com/office/2006/metadata/properties" xmlns:ns2="51c6c18d-90ab-404c-8fcc-4e47f62bb2fd" targetNamespace="http://schemas.microsoft.com/office/2006/metadata/properties" ma:root="true" ma:fieldsID="b15f42c70fb1e7075fb8a82bb7940fd7" ns2:_="">
    <xsd:import namespace="51c6c18d-90ab-404c-8fcc-4e47f62bb2fd"/>
    <xsd:element name="properties">
      <xsd:complexType>
        <xsd:sequence>
          <xsd:element name="documentManagement">
            <xsd:complexType>
              <xsd:all>
                <xsd:element ref="ns2:CompNegProcess" minOccurs="0"/>
                <xsd:element ref="ns2:IFBProcess" minOccurs="0"/>
                <xsd:element ref="ns2:RFPProcess" minOccurs="0"/>
                <xsd:element ref="ns2:SpecialBidProc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6c18d-90ab-404c-8fcc-4e47f62bb2fd" elementFormDefault="qualified">
    <xsd:import namespace="http://schemas.microsoft.com/office/2006/documentManagement/types"/>
    <xsd:import namespace="http://schemas.microsoft.com/office/infopath/2007/PartnerControls"/>
    <xsd:element name="CompNegProcess" ma:index="8" nillable="true" ma:displayName="Competitive Negotiation Process" ma:default="0" ma:internalName="CompNegProcess">
      <xsd:simpleType>
        <xsd:restriction base="dms:Boolean"/>
      </xsd:simpleType>
    </xsd:element>
    <xsd:element name="IFBProcess" ma:index="9" nillable="true" ma:displayName="IFB Process" ma:default="0" ma:internalName="IFBProcess">
      <xsd:simpleType>
        <xsd:restriction base="dms:Boolean"/>
      </xsd:simpleType>
    </xsd:element>
    <xsd:element name="RFPProcess" ma:index="10" nillable="true" ma:displayName="RFP Process" ma:default="0" ma:internalName="RFPProcess">
      <xsd:simpleType>
        <xsd:restriction base="dms:Boolean"/>
      </xsd:simpleType>
    </xsd:element>
    <xsd:element name="SpecialBidProcess" ma:index="11" nillable="true" ma:displayName="Special Bid Process" ma:default="0" ma:internalName="SpecialBidProc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59CBD30-9E71-4354-99AE-7E3D5E347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F008B-2C19-45AB-91BF-580BB2F04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6c18d-90ab-404c-8fcc-4e47f62bb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C30E5-327F-4374-B7F9-90CDC9C8092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F:\FPCDOCS\BIDTAB.DOT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Tabulation Sheet</vt:lpstr>
    </vt:vector>
  </TitlesOfParts>
  <Company>Univ. of Virginia - Fac. Mgmt.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Tabulation Sheet</dc:title>
  <dc:subject/>
  <dc:creator>JG4E</dc:creator>
  <cp:keywords/>
  <cp:lastModifiedBy>Katras, Jeremy A (jak4yf)</cp:lastModifiedBy>
  <cp:revision>2</cp:revision>
  <cp:lastPrinted>2006-11-17T19:32:00Z</cp:lastPrinted>
  <dcterms:created xsi:type="dcterms:W3CDTF">2022-07-21T17:52:00Z</dcterms:created>
  <dcterms:modified xsi:type="dcterms:W3CDTF">2022-07-21T17:52:00Z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mpNegProcess">
    <vt:lpwstr>0</vt:lpwstr>
  </property>
  <property fmtid="{D5CDD505-2E9C-101B-9397-08002B2CF9AE}" pid="4" name="RFPProcess">
    <vt:lpwstr>0</vt:lpwstr>
  </property>
  <property fmtid="{D5CDD505-2E9C-101B-9397-08002B2CF9AE}" pid="5" name="SpecialBidProcess">
    <vt:lpwstr>0</vt:lpwstr>
  </property>
  <property fmtid="{D5CDD505-2E9C-101B-9397-08002B2CF9AE}" pid="6" name="IFBProcess">
    <vt:lpwstr>0</vt:lpwstr>
  </property>
</Properties>
</file>